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36B" w:rsidRPr="0014636B" w:rsidRDefault="00CD764D" w:rsidP="00CD764D">
      <w:pPr>
        <w:spacing w:line="240" w:lineRule="exact"/>
        <w:ind w:left="4820" w:firstLine="0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УТВЕРЖДЕН</w:t>
      </w:r>
    </w:p>
    <w:p w:rsidR="0014636B" w:rsidRDefault="003D18BA" w:rsidP="00CD764D">
      <w:pPr>
        <w:spacing w:line="240" w:lineRule="exact"/>
        <w:ind w:left="4820" w:firstLine="0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р</w:t>
      </w:r>
      <w:r w:rsidR="0014636B">
        <w:rPr>
          <w:rFonts w:ascii="Times New Roman" w:hAnsi="Times New Roman"/>
          <w:iCs/>
          <w:sz w:val="28"/>
          <w:szCs w:val="28"/>
        </w:rPr>
        <w:t>ешением Думы Шпаковского</w:t>
      </w:r>
    </w:p>
    <w:p w:rsidR="0014636B" w:rsidRDefault="0014636B" w:rsidP="00CD764D">
      <w:pPr>
        <w:spacing w:line="240" w:lineRule="exact"/>
        <w:ind w:left="4820" w:firstLine="0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муниципального округа</w:t>
      </w:r>
    </w:p>
    <w:p w:rsidR="00290892" w:rsidRDefault="00290892" w:rsidP="00CD764D">
      <w:pPr>
        <w:spacing w:line="240" w:lineRule="exact"/>
        <w:ind w:left="4820" w:firstLine="0"/>
        <w:jc w:val="center"/>
        <w:rPr>
          <w:rFonts w:ascii="Times New Roman" w:hAnsi="Times New Roman"/>
          <w:iCs/>
          <w:sz w:val="28"/>
          <w:szCs w:val="28"/>
        </w:rPr>
      </w:pPr>
      <w:r w:rsidRPr="0014636B">
        <w:rPr>
          <w:rFonts w:ascii="Times New Roman" w:hAnsi="Times New Roman"/>
          <w:iCs/>
          <w:sz w:val="28"/>
          <w:szCs w:val="28"/>
        </w:rPr>
        <w:t>Ставропольско</w:t>
      </w:r>
      <w:r w:rsidR="0014636B">
        <w:rPr>
          <w:rFonts w:ascii="Times New Roman" w:hAnsi="Times New Roman"/>
          <w:iCs/>
          <w:sz w:val="28"/>
          <w:szCs w:val="28"/>
        </w:rPr>
        <w:t>го края</w:t>
      </w:r>
    </w:p>
    <w:p w:rsidR="001F337B" w:rsidRPr="0014636B" w:rsidRDefault="001F337B" w:rsidP="00CD764D">
      <w:pPr>
        <w:spacing w:line="240" w:lineRule="exact"/>
        <w:ind w:left="4820" w:firstLine="0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от 24 ноября 2021 г. № 278</w:t>
      </w:r>
    </w:p>
    <w:p w:rsidR="002243CA" w:rsidRPr="0014636B" w:rsidRDefault="002243CA" w:rsidP="0014636B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</w:p>
    <w:p w:rsidR="002243CA" w:rsidRPr="00CD764D" w:rsidRDefault="002243CA" w:rsidP="0062242C">
      <w:pPr>
        <w:rPr>
          <w:rFonts w:ascii="Times New Roman" w:hAnsi="Times New Roman"/>
          <w:sz w:val="28"/>
          <w:szCs w:val="28"/>
        </w:rPr>
      </w:pPr>
    </w:p>
    <w:p w:rsidR="00E020E4" w:rsidRDefault="00E020E4" w:rsidP="00E020E4">
      <w:pPr>
        <w:spacing w:line="240" w:lineRule="exact"/>
        <w:ind w:firstLine="0"/>
        <w:jc w:val="center"/>
        <w:rPr>
          <w:rFonts w:ascii="Times New Roman" w:hAnsi="Times New Roman"/>
          <w:kern w:val="28"/>
          <w:sz w:val="28"/>
          <w:szCs w:val="28"/>
        </w:rPr>
      </w:pPr>
      <w:r w:rsidRPr="00BB0167">
        <w:rPr>
          <w:rFonts w:ascii="Times New Roman" w:hAnsi="Times New Roman"/>
          <w:kern w:val="28"/>
          <w:sz w:val="28"/>
          <w:szCs w:val="28"/>
        </w:rPr>
        <w:t>П</w:t>
      </w:r>
      <w:r>
        <w:rPr>
          <w:rFonts w:ascii="Times New Roman" w:hAnsi="Times New Roman"/>
          <w:kern w:val="28"/>
          <w:sz w:val="28"/>
          <w:szCs w:val="28"/>
        </w:rPr>
        <w:t>ОРЯДОК</w:t>
      </w:r>
    </w:p>
    <w:p w:rsidR="00E020E4" w:rsidRPr="00BB0167" w:rsidRDefault="00E020E4" w:rsidP="00E020E4">
      <w:pPr>
        <w:spacing w:line="240" w:lineRule="exact"/>
        <w:ind w:firstLine="0"/>
        <w:rPr>
          <w:rFonts w:ascii="Times New Roman" w:hAnsi="Times New Roman"/>
          <w:kern w:val="28"/>
          <w:sz w:val="28"/>
          <w:szCs w:val="28"/>
        </w:rPr>
      </w:pPr>
      <w:r w:rsidRPr="00BB0167">
        <w:rPr>
          <w:rFonts w:ascii="Times New Roman" w:hAnsi="Times New Roman"/>
          <w:kern w:val="28"/>
          <w:sz w:val="28"/>
          <w:szCs w:val="28"/>
        </w:rPr>
        <w:t>применения взысканий за несоблюдение муниципальными служащими органов местного самоуправления Шпаковского муниципального округа Ставропольского края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62242C" w:rsidRPr="00CD764D" w:rsidRDefault="0062242C" w:rsidP="00CD764D">
      <w:pPr>
        <w:rPr>
          <w:rFonts w:ascii="Times New Roman" w:hAnsi="Times New Roman"/>
          <w:sz w:val="28"/>
          <w:szCs w:val="28"/>
        </w:rPr>
      </w:pPr>
    </w:p>
    <w:p w:rsidR="00E020E4" w:rsidRDefault="00E020E4" w:rsidP="00E020E4">
      <w:pPr>
        <w:ind w:firstLine="709"/>
        <w:rPr>
          <w:rFonts w:ascii="Times New Roman" w:hAnsi="Times New Roman"/>
          <w:sz w:val="28"/>
          <w:szCs w:val="28"/>
        </w:rPr>
      </w:pPr>
      <w:r w:rsidRPr="00E020E4">
        <w:rPr>
          <w:rFonts w:ascii="Times New Roman" w:hAnsi="Times New Roman"/>
          <w:sz w:val="28"/>
          <w:szCs w:val="28"/>
        </w:rPr>
        <w:t xml:space="preserve">1. Настоящий Порядок определяет процедуру и сроки применения взысканий за несоблюдение муниципальными служащими органов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Шпаковского муниципального </w:t>
      </w:r>
      <w:r w:rsidRPr="00E020E4">
        <w:rPr>
          <w:rFonts w:ascii="Times New Roman" w:hAnsi="Times New Roman"/>
          <w:sz w:val="28"/>
          <w:szCs w:val="28"/>
        </w:rPr>
        <w:t>округа Ставропольского края</w:t>
      </w:r>
      <w:r w:rsidR="003D18BA">
        <w:rPr>
          <w:rFonts w:ascii="Times New Roman" w:hAnsi="Times New Roman"/>
          <w:sz w:val="28"/>
          <w:szCs w:val="28"/>
        </w:rPr>
        <w:t>, отраслевых (функциональных)</w:t>
      </w:r>
      <w:r w:rsidR="00A14F36">
        <w:rPr>
          <w:rFonts w:ascii="Times New Roman" w:hAnsi="Times New Roman"/>
          <w:sz w:val="28"/>
          <w:szCs w:val="28"/>
        </w:rPr>
        <w:t xml:space="preserve"> органов</w:t>
      </w:r>
      <w:r w:rsidR="003D18BA">
        <w:rPr>
          <w:rFonts w:ascii="Times New Roman" w:hAnsi="Times New Roman"/>
          <w:sz w:val="28"/>
          <w:szCs w:val="28"/>
        </w:rPr>
        <w:t xml:space="preserve"> и территориальных </w:t>
      </w:r>
      <w:r w:rsidR="00A14F36">
        <w:rPr>
          <w:rFonts w:ascii="Times New Roman" w:hAnsi="Times New Roman"/>
          <w:sz w:val="28"/>
          <w:szCs w:val="28"/>
        </w:rPr>
        <w:t xml:space="preserve">отделов </w:t>
      </w:r>
      <w:r w:rsidR="003D18BA">
        <w:rPr>
          <w:rFonts w:ascii="Times New Roman" w:hAnsi="Times New Roman"/>
          <w:sz w:val="28"/>
          <w:szCs w:val="28"/>
        </w:rPr>
        <w:t xml:space="preserve">администрации Шпаковского муниципального округа Ставропольского края </w:t>
      </w:r>
      <w:r w:rsidRPr="00E020E4">
        <w:rPr>
          <w:rFonts w:ascii="Times New Roman" w:hAnsi="Times New Roman"/>
          <w:sz w:val="28"/>
          <w:szCs w:val="28"/>
        </w:rPr>
        <w:t xml:space="preserve">(далее - муниципальные служащие)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hyperlink r:id="rId8" w:tgtFrame="Logical" w:history="1">
        <w:r w:rsidR="004319C1">
          <w:rPr>
            <w:rStyle w:val="af"/>
            <w:rFonts w:ascii="Times New Roman" w:hAnsi="Times New Roman"/>
            <w:color w:val="auto"/>
            <w:sz w:val="28"/>
            <w:szCs w:val="28"/>
          </w:rPr>
          <w:t>ф</w:t>
        </w:r>
        <w:r w:rsidRPr="009F42CA">
          <w:rPr>
            <w:rStyle w:val="af"/>
            <w:rFonts w:ascii="Times New Roman" w:hAnsi="Times New Roman"/>
            <w:color w:val="auto"/>
            <w:sz w:val="28"/>
            <w:szCs w:val="28"/>
          </w:rPr>
          <w:t>едеральн</w:t>
        </w:r>
        <w:r>
          <w:rPr>
            <w:rStyle w:val="af"/>
            <w:rFonts w:ascii="Times New Roman" w:hAnsi="Times New Roman"/>
            <w:color w:val="auto"/>
            <w:sz w:val="28"/>
            <w:szCs w:val="28"/>
          </w:rPr>
          <w:t>ым</w:t>
        </w:r>
        <w:r w:rsidR="004319C1">
          <w:rPr>
            <w:rStyle w:val="af"/>
            <w:rFonts w:ascii="Times New Roman" w:hAnsi="Times New Roman"/>
            <w:color w:val="auto"/>
            <w:sz w:val="28"/>
            <w:szCs w:val="28"/>
          </w:rPr>
          <w:t>и</w:t>
        </w:r>
        <w:r w:rsidRPr="009F42CA">
          <w:rPr>
            <w:rStyle w:val="af"/>
            <w:rFonts w:ascii="Times New Roman" w:hAnsi="Times New Roman"/>
            <w:color w:val="auto"/>
            <w:sz w:val="28"/>
            <w:szCs w:val="28"/>
          </w:rPr>
          <w:t xml:space="preserve"> закон</w:t>
        </w:r>
        <w:r w:rsidR="004319C1">
          <w:rPr>
            <w:rStyle w:val="af"/>
            <w:rFonts w:ascii="Times New Roman" w:hAnsi="Times New Roman"/>
            <w:color w:val="auto"/>
            <w:sz w:val="28"/>
            <w:szCs w:val="28"/>
          </w:rPr>
          <w:t>ами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="003D18BA">
        <w:rPr>
          <w:rFonts w:ascii="Times New Roman" w:hAnsi="Times New Roman"/>
          <w:sz w:val="28"/>
          <w:szCs w:val="28"/>
        </w:rPr>
        <w:t>от 02 марта 2007 г.</w:t>
      </w:r>
      <w:r w:rsidR="00DC4994">
        <w:rPr>
          <w:rFonts w:ascii="Times New Roman" w:hAnsi="Times New Roman"/>
          <w:sz w:val="28"/>
          <w:szCs w:val="28"/>
        </w:rPr>
        <w:t xml:space="preserve">      </w:t>
      </w:r>
      <w:r w:rsidR="003D18BA">
        <w:rPr>
          <w:rFonts w:ascii="Times New Roman" w:hAnsi="Times New Roman"/>
          <w:sz w:val="28"/>
          <w:szCs w:val="28"/>
        </w:rPr>
        <w:t xml:space="preserve"> № 25-ФЗ </w:t>
      </w:r>
      <w:r w:rsidRPr="009F42CA">
        <w:rPr>
          <w:rFonts w:ascii="Times New Roman" w:hAnsi="Times New Roman"/>
          <w:sz w:val="28"/>
          <w:szCs w:val="28"/>
        </w:rPr>
        <w:t>«О муниципальной службе в Российской Федерации»</w:t>
      </w:r>
      <w:r w:rsidR="003D18BA">
        <w:rPr>
          <w:rFonts w:ascii="Times New Roman" w:hAnsi="Times New Roman"/>
          <w:sz w:val="28"/>
          <w:szCs w:val="28"/>
        </w:rPr>
        <w:t xml:space="preserve"> </w:t>
      </w:r>
      <w:r w:rsidR="004319C1">
        <w:rPr>
          <w:rFonts w:ascii="Times New Roman" w:hAnsi="Times New Roman"/>
          <w:sz w:val="28"/>
          <w:szCs w:val="28"/>
        </w:rPr>
        <w:t>(далее Федеральный закон)</w:t>
      </w:r>
      <w:r>
        <w:rPr>
          <w:rFonts w:ascii="Times New Roman" w:hAnsi="Times New Roman"/>
          <w:sz w:val="28"/>
          <w:szCs w:val="28"/>
        </w:rPr>
        <w:t>,</w:t>
      </w:r>
      <w:r w:rsidR="00D03D9D">
        <w:rPr>
          <w:rFonts w:ascii="Times New Roman" w:hAnsi="Times New Roman"/>
          <w:sz w:val="28"/>
          <w:szCs w:val="28"/>
        </w:rPr>
        <w:t xml:space="preserve"> </w:t>
      </w:r>
      <w:r w:rsidR="003D18BA">
        <w:rPr>
          <w:rFonts w:ascii="Times New Roman" w:hAnsi="Times New Roman"/>
          <w:sz w:val="28"/>
          <w:szCs w:val="28"/>
        </w:rPr>
        <w:t xml:space="preserve">от </w:t>
      </w:r>
      <w:r w:rsidR="003C3299">
        <w:rPr>
          <w:rFonts w:ascii="Times New Roman" w:hAnsi="Times New Roman"/>
          <w:sz w:val="28"/>
          <w:szCs w:val="28"/>
        </w:rPr>
        <w:t xml:space="preserve">25 декабря 2008 года № 273-ФЗ </w:t>
      </w:r>
      <w:r w:rsidRPr="009F42CA">
        <w:rPr>
          <w:rFonts w:ascii="Times New Roman" w:hAnsi="Times New Roman"/>
          <w:sz w:val="28"/>
          <w:szCs w:val="28"/>
        </w:rPr>
        <w:t>«О противодействии коррупции</w:t>
      </w:r>
      <w:r w:rsidR="004319C1">
        <w:rPr>
          <w:rFonts w:ascii="Times New Roman" w:hAnsi="Times New Roman"/>
          <w:sz w:val="28"/>
          <w:szCs w:val="28"/>
        </w:rPr>
        <w:t>»</w:t>
      </w:r>
      <w:r w:rsidRPr="009F42CA">
        <w:rPr>
          <w:rFonts w:ascii="Times New Roman" w:hAnsi="Times New Roman"/>
          <w:sz w:val="28"/>
          <w:szCs w:val="28"/>
        </w:rPr>
        <w:t xml:space="preserve"> </w:t>
      </w:r>
      <w:r w:rsidRPr="00E020E4">
        <w:rPr>
          <w:rFonts w:ascii="Times New Roman" w:hAnsi="Times New Roman"/>
          <w:sz w:val="28"/>
          <w:szCs w:val="28"/>
        </w:rPr>
        <w:t>и другими федеральными законами, в целях противодействия коррупции (далее - взыскание).</w:t>
      </w:r>
    </w:p>
    <w:p w:rsidR="00E020E4" w:rsidRPr="00110E73" w:rsidRDefault="004319C1" w:rsidP="004319C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03D9D">
        <w:rPr>
          <w:rFonts w:ascii="Times New Roman" w:hAnsi="Times New Roman"/>
          <w:sz w:val="28"/>
          <w:szCs w:val="28"/>
        </w:rPr>
        <w:t xml:space="preserve"> </w:t>
      </w:r>
      <w:r w:rsidR="00E020E4" w:rsidRPr="00E020E4">
        <w:rPr>
          <w:rFonts w:ascii="Times New Roman" w:hAnsi="Times New Roman"/>
          <w:sz w:val="28"/>
          <w:szCs w:val="28"/>
        </w:rPr>
        <w:t xml:space="preserve">Взыскания, </w:t>
      </w:r>
      <w:r w:rsidR="00E020E4" w:rsidRPr="00110E73">
        <w:rPr>
          <w:rFonts w:ascii="Times New Roman" w:hAnsi="Times New Roman"/>
          <w:sz w:val="28"/>
          <w:szCs w:val="28"/>
        </w:rPr>
        <w:t>предусмотренные</w:t>
      </w:r>
      <w:r w:rsidR="00E020E4" w:rsidRPr="003C3299">
        <w:rPr>
          <w:rFonts w:ascii="Times New Roman" w:hAnsi="Times New Roman"/>
          <w:sz w:val="28"/>
          <w:szCs w:val="28"/>
        </w:rPr>
        <w:t xml:space="preserve"> </w:t>
      </w:r>
      <w:r w:rsidR="003C3299" w:rsidRPr="003C3299">
        <w:rPr>
          <w:rFonts w:ascii="Times New Roman" w:hAnsi="Times New Roman"/>
          <w:sz w:val="28"/>
          <w:szCs w:val="28"/>
        </w:rPr>
        <w:t>статьями 14</w:t>
      </w:r>
      <w:r w:rsidR="003C3299" w:rsidRPr="003C3299">
        <w:rPr>
          <w:rFonts w:ascii="Times New Roman" w:hAnsi="Times New Roman"/>
          <w:sz w:val="28"/>
          <w:szCs w:val="28"/>
          <w:vertAlign w:val="superscript"/>
        </w:rPr>
        <w:t>1</w:t>
      </w:r>
      <w:r w:rsidR="00E020E4" w:rsidRPr="003C3299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="00E020E4" w:rsidRPr="00110E73">
          <w:rPr>
            <w:rStyle w:val="af"/>
            <w:rFonts w:ascii="Times New Roman" w:hAnsi="Times New Roman"/>
            <w:color w:val="auto"/>
            <w:sz w:val="28"/>
            <w:szCs w:val="28"/>
          </w:rPr>
          <w:t>15</w:t>
        </w:r>
      </w:hyperlink>
      <w:r w:rsidR="00E020E4" w:rsidRPr="00110E73">
        <w:rPr>
          <w:rFonts w:ascii="Times New Roman" w:hAnsi="Times New Roman"/>
          <w:sz w:val="28"/>
          <w:szCs w:val="28"/>
        </w:rPr>
        <w:t xml:space="preserve"> и </w:t>
      </w:r>
      <w:hyperlink r:id="rId10" w:history="1">
        <w:r w:rsidR="00E020E4" w:rsidRPr="00110E73">
          <w:rPr>
            <w:rStyle w:val="af"/>
            <w:rFonts w:ascii="Times New Roman" w:hAnsi="Times New Roman"/>
            <w:color w:val="auto"/>
            <w:sz w:val="28"/>
            <w:szCs w:val="28"/>
          </w:rPr>
          <w:t>27</w:t>
        </w:r>
      </w:hyperlink>
      <w:r w:rsidR="00E020E4" w:rsidRPr="00110E73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="00110E73" w:rsidRPr="00110E73">
        <w:rPr>
          <w:rFonts w:ascii="Times New Roman" w:hAnsi="Times New Roman"/>
          <w:sz w:val="28"/>
          <w:szCs w:val="28"/>
        </w:rPr>
        <w:t xml:space="preserve"> </w:t>
      </w:r>
      <w:r w:rsidR="00E020E4" w:rsidRPr="00110E73">
        <w:rPr>
          <w:rFonts w:ascii="Times New Roman" w:hAnsi="Times New Roman"/>
          <w:sz w:val="28"/>
          <w:szCs w:val="28"/>
        </w:rPr>
        <w:t>применяются представителем нанимателя (работодателем) на основании:</w:t>
      </w:r>
    </w:p>
    <w:p w:rsidR="00E020E4" w:rsidRPr="00E020E4" w:rsidRDefault="00E020E4" w:rsidP="00E020E4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20E4">
        <w:rPr>
          <w:rFonts w:ascii="Times New Roman" w:hAnsi="Times New Roman" w:cs="Times New Roman"/>
          <w:color w:val="auto"/>
          <w:sz w:val="28"/>
          <w:szCs w:val="28"/>
        </w:rPr>
        <w:t>1) доклада о результатах проверки достоверности и полноты сведений, представляемых муниципальными служащими, соблюдения ограничений и запретов, требований о предотвращении или об урегулировании конфликта интересов и исполнения ими обязанностей, установленных в целях противодействия коррупции, проведенной кадровой службой (специалистом, ответственным за работу по профилактике коррупционных и иных правонарушений) органа местного самоуправления</w:t>
      </w:r>
      <w:r w:rsidR="003C329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E020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0" w:name="_Hlk87861592"/>
      <w:r w:rsidR="003C3299">
        <w:rPr>
          <w:rFonts w:ascii="Times New Roman" w:hAnsi="Times New Roman" w:cs="Times New Roman"/>
          <w:color w:val="auto"/>
          <w:sz w:val="28"/>
          <w:szCs w:val="28"/>
        </w:rPr>
        <w:t>отраслевых (функциональных)</w:t>
      </w:r>
      <w:r w:rsidR="00A14F36">
        <w:rPr>
          <w:rFonts w:ascii="Times New Roman" w:hAnsi="Times New Roman" w:cs="Times New Roman"/>
          <w:color w:val="auto"/>
          <w:sz w:val="28"/>
          <w:szCs w:val="28"/>
        </w:rPr>
        <w:t xml:space="preserve"> органов</w:t>
      </w:r>
      <w:r w:rsidR="003C3299">
        <w:rPr>
          <w:rFonts w:ascii="Times New Roman" w:hAnsi="Times New Roman" w:cs="Times New Roman"/>
          <w:color w:val="auto"/>
          <w:sz w:val="28"/>
          <w:szCs w:val="28"/>
        </w:rPr>
        <w:t xml:space="preserve"> и территориальных </w:t>
      </w:r>
      <w:r w:rsidR="00A14F36">
        <w:rPr>
          <w:rFonts w:ascii="Times New Roman" w:hAnsi="Times New Roman" w:cs="Times New Roman"/>
          <w:color w:val="auto"/>
          <w:sz w:val="28"/>
          <w:szCs w:val="28"/>
        </w:rPr>
        <w:t>отделов</w:t>
      </w:r>
      <w:r w:rsidR="003C3299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Шпаковского муниципального округа Ставропольского края, </w:t>
      </w:r>
      <w:bookmarkEnd w:id="0"/>
      <w:r w:rsidRPr="00E020E4">
        <w:rPr>
          <w:rFonts w:ascii="Times New Roman" w:hAnsi="Times New Roman" w:cs="Times New Roman"/>
          <w:color w:val="auto"/>
          <w:sz w:val="28"/>
          <w:szCs w:val="28"/>
        </w:rPr>
        <w:t>со статусом юридического лица (далее соответственно - доклад о результатах проверки, проверка, кадровая служба, орган местного самоуправления);</w:t>
      </w:r>
    </w:p>
    <w:p w:rsidR="00E020E4" w:rsidRPr="00E020E4" w:rsidRDefault="00E020E4" w:rsidP="00E020E4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20E4">
        <w:rPr>
          <w:rFonts w:ascii="Times New Roman" w:hAnsi="Times New Roman" w:cs="Times New Roman"/>
          <w:color w:val="auto"/>
          <w:sz w:val="28"/>
          <w:szCs w:val="28"/>
        </w:rPr>
        <w:t>2) рекомендации комиссии по соблюдению требований к служебному поведению и урегулированию конфликта интересов, образованной органом местного самоуправления</w:t>
      </w:r>
      <w:r w:rsidR="003C329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3C3299" w:rsidRPr="003C3299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3C3299" w:rsidRPr="003C3299">
        <w:rPr>
          <w:rFonts w:ascii="Times New Roman" w:hAnsi="Times New Roman" w:cs="Times New Roman"/>
          <w:color w:val="auto"/>
          <w:sz w:val="28"/>
          <w:szCs w:val="28"/>
        </w:rPr>
        <w:t>отраслевы</w:t>
      </w:r>
      <w:r w:rsidR="00DC4994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3C3299" w:rsidRPr="003C3299">
        <w:rPr>
          <w:rFonts w:ascii="Times New Roman" w:hAnsi="Times New Roman" w:cs="Times New Roman"/>
          <w:color w:val="auto"/>
          <w:sz w:val="28"/>
          <w:szCs w:val="28"/>
        </w:rPr>
        <w:t xml:space="preserve"> (функциональны</w:t>
      </w:r>
      <w:r w:rsidR="00DC4994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3C3299" w:rsidRPr="003C3299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A14F36">
        <w:rPr>
          <w:rFonts w:ascii="Times New Roman" w:hAnsi="Times New Roman" w:cs="Times New Roman"/>
          <w:color w:val="auto"/>
          <w:sz w:val="28"/>
          <w:szCs w:val="28"/>
        </w:rPr>
        <w:t>органо</w:t>
      </w:r>
      <w:r w:rsidR="00DC4994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14F3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3299" w:rsidRPr="003C3299">
        <w:rPr>
          <w:rFonts w:ascii="Times New Roman" w:hAnsi="Times New Roman" w:cs="Times New Roman"/>
          <w:color w:val="auto"/>
          <w:sz w:val="28"/>
          <w:szCs w:val="28"/>
        </w:rPr>
        <w:t>и территориальны</w:t>
      </w:r>
      <w:r w:rsidR="00DC4994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3C3299" w:rsidRPr="003C329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4F36">
        <w:rPr>
          <w:rFonts w:ascii="Times New Roman" w:hAnsi="Times New Roman" w:cs="Times New Roman"/>
          <w:color w:val="auto"/>
          <w:sz w:val="28"/>
          <w:szCs w:val="28"/>
        </w:rPr>
        <w:t>отдело</w:t>
      </w:r>
      <w:r w:rsidR="003767D0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3C3299" w:rsidRPr="003C3299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Шпаковского муниципального округа Ставропольского края, </w:t>
      </w:r>
      <w:r w:rsidRPr="00E020E4">
        <w:rPr>
          <w:rFonts w:ascii="Times New Roman" w:hAnsi="Times New Roman" w:cs="Times New Roman"/>
          <w:color w:val="auto"/>
          <w:sz w:val="28"/>
          <w:szCs w:val="28"/>
        </w:rPr>
        <w:t>(далее - комиссия по урегулированию конфликта интересов), - в случае, если доклад о результатах проверки направлялся в комиссию по урегулированию конфликта интересов;</w:t>
      </w:r>
    </w:p>
    <w:p w:rsidR="00E020E4" w:rsidRPr="00E020E4" w:rsidRDefault="003C3299" w:rsidP="00E020E4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E020E4" w:rsidRPr="00E020E4">
        <w:rPr>
          <w:rFonts w:ascii="Times New Roman" w:hAnsi="Times New Roman" w:cs="Times New Roman"/>
          <w:color w:val="auto"/>
          <w:sz w:val="28"/>
          <w:szCs w:val="28"/>
        </w:rPr>
        <w:t xml:space="preserve">) доклада кадровой службы о совершении коррупционного </w:t>
      </w:r>
      <w:r w:rsidR="00E020E4" w:rsidRPr="00E020E4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</w:t>
      </w:r>
      <w:r w:rsidR="00924204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E020E4" w:rsidRPr="00E020E4">
        <w:rPr>
          <w:rFonts w:ascii="Times New Roman" w:hAnsi="Times New Roman" w:cs="Times New Roman"/>
          <w:color w:val="auto"/>
          <w:sz w:val="28"/>
          <w:szCs w:val="28"/>
        </w:rPr>
        <w:t xml:space="preserve"> в связи с утратой доверия);</w:t>
      </w:r>
    </w:p>
    <w:p w:rsidR="00E020E4" w:rsidRPr="00E020E4" w:rsidRDefault="00ED66E4" w:rsidP="00E020E4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E020E4" w:rsidRPr="00E020E4">
        <w:rPr>
          <w:rFonts w:ascii="Times New Roman" w:hAnsi="Times New Roman" w:cs="Times New Roman"/>
          <w:color w:val="auto"/>
          <w:sz w:val="28"/>
          <w:szCs w:val="28"/>
        </w:rPr>
        <w:t>) объяснений муниципального служащего - в случае, если объяснения представлялись в кадровую службу или комиссию по урегулированию конфликта интересов;</w:t>
      </w:r>
    </w:p>
    <w:p w:rsidR="00E020E4" w:rsidRDefault="00ED66E4" w:rsidP="00E020E4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E020E4" w:rsidRPr="00E020E4">
        <w:rPr>
          <w:rFonts w:ascii="Times New Roman" w:hAnsi="Times New Roman" w:cs="Times New Roman"/>
          <w:color w:val="auto"/>
          <w:sz w:val="28"/>
          <w:szCs w:val="28"/>
        </w:rPr>
        <w:t>) иных материалов.</w:t>
      </w:r>
    </w:p>
    <w:p w:rsidR="00E020E4" w:rsidRPr="00E020E4" w:rsidRDefault="00E020E4" w:rsidP="00E020E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0E4">
        <w:rPr>
          <w:rFonts w:ascii="Times New Roman" w:hAnsi="Times New Roman" w:cs="Times New Roman"/>
          <w:sz w:val="28"/>
          <w:szCs w:val="28"/>
        </w:rPr>
        <w:t xml:space="preserve">3. При применении взысканий, предусмотренных </w:t>
      </w:r>
      <w:hyperlink r:id="rId11" w:history="1">
        <w:r w:rsidRPr="00E020E4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статьями</w:t>
        </w:r>
      </w:hyperlink>
      <w:r w:rsidR="00ED66E4">
        <w:rPr>
          <w:rStyle w:val="af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D66E4">
        <w:rPr>
          <w:rFonts w:ascii="Times New Roman" w:hAnsi="Times New Roman" w:cs="Times New Roman"/>
          <w:sz w:val="28"/>
          <w:szCs w:val="28"/>
        </w:rPr>
        <w:t>14</w:t>
      </w:r>
      <w:r w:rsidR="00ED66E4" w:rsidRPr="00ED66E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020E4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E020E4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15</w:t>
        </w:r>
      </w:hyperlink>
      <w:r w:rsidRPr="00E020E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E020E4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27</w:t>
        </w:r>
      </w:hyperlink>
      <w:r w:rsidRPr="00E020E4">
        <w:rPr>
          <w:rFonts w:ascii="Times New Roman" w:hAnsi="Times New Roman" w:cs="Times New Roman"/>
          <w:sz w:val="28"/>
          <w:szCs w:val="28"/>
        </w:rPr>
        <w:t xml:space="preserve"> Федерального закона, учитываются:</w:t>
      </w:r>
    </w:p>
    <w:p w:rsidR="00E020E4" w:rsidRPr="00E020E4" w:rsidRDefault="00E020E4" w:rsidP="00E020E4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20E4">
        <w:rPr>
          <w:rFonts w:ascii="Times New Roman" w:hAnsi="Times New Roman" w:cs="Times New Roman"/>
          <w:color w:val="auto"/>
          <w:sz w:val="28"/>
          <w:szCs w:val="28"/>
        </w:rPr>
        <w:t>1) характер совершенного муниципальным служащим коррупционного правонарушения и его тяжесть;</w:t>
      </w:r>
    </w:p>
    <w:p w:rsidR="00E020E4" w:rsidRPr="00E020E4" w:rsidRDefault="00E020E4" w:rsidP="00E020E4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20E4">
        <w:rPr>
          <w:rFonts w:ascii="Times New Roman" w:hAnsi="Times New Roman" w:cs="Times New Roman"/>
          <w:color w:val="auto"/>
          <w:sz w:val="28"/>
          <w:szCs w:val="28"/>
        </w:rPr>
        <w:t>2) обстоятельства, при которых совершено коррупционное правонарушение;</w:t>
      </w:r>
    </w:p>
    <w:p w:rsidR="00E020E4" w:rsidRPr="00E020E4" w:rsidRDefault="00E020E4" w:rsidP="00E020E4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20E4">
        <w:rPr>
          <w:rFonts w:ascii="Times New Roman" w:hAnsi="Times New Roman" w:cs="Times New Roman"/>
          <w:color w:val="auto"/>
          <w:sz w:val="28"/>
          <w:szCs w:val="28"/>
        </w:rPr>
        <w:t>3) соблюдение муниципальным служащим других ограничений и запретов, требований о предотвращении или об урегулировании конфликта интересов;</w:t>
      </w:r>
    </w:p>
    <w:p w:rsidR="00E020E4" w:rsidRPr="00E020E4" w:rsidRDefault="00E020E4" w:rsidP="00E020E4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20E4">
        <w:rPr>
          <w:rFonts w:ascii="Times New Roman" w:hAnsi="Times New Roman" w:cs="Times New Roman"/>
          <w:color w:val="auto"/>
          <w:sz w:val="28"/>
          <w:szCs w:val="28"/>
        </w:rPr>
        <w:t>4) исполнение муниципальным служащим обязанностей, установленных в целях противодействия коррупции;</w:t>
      </w:r>
    </w:p>
    <w:p w:rsidR="00E020E4" w:rsidRDefault="00E020E4" w:rsidP="00E020E4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20E4">
        <w:rPr>
          <w:rFonts w:ascii="Times New Roman" w:hAnsi="Times New Roman" w:cs="Times New Roman"/>
          <w:color w:val="auto"/>
          <w:sz w:val="28"/>
          <w:szCs w:val="28"/>
        </w:rPr>
        <w:t>5) предшествующие результаты исполнения муниципальным служащим своих должностных обязанностей.</w:t>
      </w:r>
    </w:p>
    <w:p w:rsidR="00E020E4" w:rsidRDefault="00E020E4" w:rsidP="00924204">
      <w:pPr>
        <w:rPr>
          <w:rFonts w:ascii="Times New Roman" w:hAnsi="Times New Roman"/>
          <w:sz w:val="28"/>
          <w:szCs w:val="28"/>
        </w:rPr>
      </w:pPr>
      <w:r w:rsidRPr="00E020E4">
        <w:rPr>
          <w:rFonts w:ascii="Times New Roman" w:hAnsi="Times New Roman"/>
          <w:sz w:val="28"/>
          <w:szCs w:val="28"/>
        </w:rPr>
        <w:t xml:space="preserve">4. </w:t>
      </w:r>
      <w:r w:rsidRPr="00E020E4">
        <w:rPr>
          <w:rFonts w:ascii="Times New Roman" w:hAnsi="Times New Roman"/>
          <w:bCs/>
          <w:sz w:val="28"/>
          <w:szCs w:val="28"/>
        </w:rPr>
        <w:t>Взыскания, предусмотренные статьями 14</w:t>
      </w:r>
      <w:r w:rsidR="00ED66E4" w:rsidRPr="00ED66E4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Pr="00E020E4">
        <w:rPr>
          <w:rFonts w:ascii="Times New Roman" w:hAnsi="Times New Roman"/>
          <w:bCs/>
          <w:sz w:val="28"/>
          <w:szCs w:val="28"/>
        </w:rPr>
        <w:t>, 15 и 27 Федерального закона,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r w:rsidRPr="00E020E4">
        <w:rPr>
          <w:rFonts w:ascii="Times New Roman" w:hAnsi="Times New Roman"/>
          <w:sz w:val="28"/>
          <w:szCs w:val="28"/>
        </w:rPr>
        <w:t xml:space="preserve">. </w:t>
      </w:r>
    </w:p>
    <w:p w:rsidR="00E020E4" w:rsidRDefault="00E020E4" w:rsidP="00E020E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0E4">
        <w:rPr>
          <w:rFonts w:ascii="Times New Roman" w:hAnsi="Times New Roman" w:cs="Times New Roman"/>
          <w:sz w:val="28"/>
          <w:szCs w:val="28"/>
        </w:rPr>
        <w:t>5. Взыскание в виде замечания может быть применено к муниципальному служащему при малозначительности совершенного им коррупционного правонарушения.</w:t>
      </w:r>
    </w:p>
    <w:p w:rsidR="00E020E4" w:rsidRDefault="00E020E4" w:rsidP="00E020E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0E4">
        <w:rPr>
          <w:rFonts w:ascii="Times New Roman" w:hAnsi="Times New Roman" w:cs="Times New Roman"/>
          <w:sz w:val="28"/>
          <w:szCs w:val="28"/>
        </w:rPr>
        <w:t xml:space="preserve">6. За каждое коррупционное правонарушение к муниципальному служащему может быть применено только </w:t>
      </w:r>
      <w:r w:rsidR="00ED66E4">
        <w:rPr>
          <w:rFonts w:ascii="Times New Roman" w:hAnsi="Times New Roman" w:cs="Times New Roman"/>
          <w:sz w:val="28"/>
          <w:szCs w:val="28"/>
        </w:rPr>
        <w:t>одно</w:t>
      </w:r>
      <w:r w:rsidRPr="00E020E4">
        <w:rPr>
          <w:rFonts w:ascii="Times New Roman" w:hAnsi="Times New Roman" w:cs="Times New Roman"/>
          <w:sz w:val="28"/>
          <w:szCs w:val="28"/>
        </w:rPr>
        <w:t xml:space="preserve"> взыскание.</w:t>
      </w:r>
      <w:r w:rsidRPr="00E020E4">
        <w:rPr>
          <w:rFonts w:ascii="Times New Roman" w:hAnsi="Times New Roman" w:cs="Times New Roman"/>
          <w:sz w:val="28"/>
          <w:szCs w:val="28"/>
        </w:rPr>
        <w:tab/>
      </w:r>
    </w:p>
    <w:p w:rsidR="00E020E4" w:rsidRDefault="00E020E4" w:rsidP="00E020E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0E4">
        <w:rPr>
          <w:rFonts w:ascii="Times New Roman" w:hAnsi="Times New Roman" w:cs="Times New Roman"/>
          <w:sz w:val="28"/>
          <w:szCs w:val="28"/>
        </w:rPr>
        <w:t xml:space="preserve">7.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</w:t>
      </w:r>
      <w:hyperlink r:id="rId14" w:history="1">
        <w:r w:rsidRPr="00E020E4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часть 1</w:t>
        </w:r>
      </w:hyperlink>
      <w:r w:rsidRPr="00E020E4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5" w:history="1">
        <w:r w:rsidRPr="00E020E4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часть 2 статьи 27</w:t>
        </w:r>
      </w:hyperlink>
      <w:r w:rsidR="00ED66E4" w:rsidRPr="00ED66E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A402FE">
        <w:rPr>
          <w:rStyle w:val="af"/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Pr="00E020E4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E020E4" w:rsidRDefault="00E020E4" w:rsidP="00E020E4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20E4">
        <w:rPr>
          <w:rFonts w:ascii="Times New Roman" w:hAnsi="Times New Roman" w:cs="Times New Roman"/>
          <w:color w:val="auto"/>
          <w:sz w:val="28"/>
          <w:szCs w:val="28"/>
        </w:rPr>
        <w:t xml:space="preserve">8.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копия акта об отказе в применении к муниципальному служащему взыскания с указанием мотивов вручается муниципальному служащему под расписку в течение </w:t>
      </w:r>
      <w:r w:rsidR="00ED66E4">
        <w:rPr>
          <w:rFonts w:ascii="Times New Roman" w:hAnsi="Times New Roman" w:cs="Times New Roman"/>
          <w:color w:val="auto"/>
          <w:sz w:val="28"/>
          <w:szCs w:val="28"/>
        </w:rPr>
        <w:t>пяти</w:t>
      </w:r>
      <w:r w:rsidRPr="00E020E4">
        <w:rPr>
          <w:rFonts w:ascii="Times New Roman" w:hAnsi="Times New Roman" w:cs="Times New Roman"/>
          <w:color w:val="auto"/>
          <w:sz w:val="28"/>
          <w:szCs w:val="28"/>
        </w:rPr>
        <w:t xml:space="preserve"> рабочих дней со дня издания такого акта и приобщается к личному делу муниципального служащего.</w:t>
      </w:r>
    </w:p>
    <w:p w:rsidR="00E020E4" w:rsidRDefault="00E020E4" w:rsidP="00E020E4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20E4">
        <w:rPr>
          <w:rFonts w:ascii="Times New Roman" w:hAnsi="Times New Roman" w:cs="Times New Roman"/>
          <w:color w:val="auto"/>
          <w:sz w:val="28"/>
          <w:szCs w:val="28"/>
        </w:rPr>
        <w:lastRenderedPageBreak/>
        <w:t>9. Муниципальный служащий вправе обжаловать взыскание в письменной форме в комиссию органа местного самоуправления</w:t>
      </w:r>
      <w:r w:rsidR="00ED66E4">
        <w:rPr>
          <w:rFonts w:ascii="Times New Roman" w:hAnsi="Times New Roman" w:cs="Times New Roman"/>
          <w:color w:val="auto"/>
          <w:sz w:val="28"/>
          <w:szCs w:val="28"/>
        </w:rPr>
        <w:t>, отраслевых (функциональных)</w:t>
      </w:r>
      <w:r w:rsidR="00A14F36">
        <w:rPr>
          <w:rFonts w:ascii="Times New Roman" w:hAnsi="Times New Roman" w:cs="Times New Roman"/>
          <w:color w:val="auto"/>
          <w:sz w:val="28"/>
          <w:szCs w:val="28"/>
        </w:rPr>
        <w:t xml:space="preserve"> органов</w:t>
      </w:r>
      <w:r w:rsidR="00ED66E4">
        <w:rPr>
          <w:rFonts w:ascii="Times New Roman" w:hAnsi="Times New Roman" w:cs="Times New Roman"/>
          <w:color w:val="auto"/>
          <w:sz w:val="28"/>
          <w:szCs w:val="28"/>
        </w:rPr>
        <w:t xml:space="preserve"> и территориальных </w:t>
      </w:r>
      <w:r w:rsidR="00A14F36">
        <w:rPr>
          <w:rFonts w:ascii="Times New Roman" w:hAnsi="Times New Roman" w:cs="Times New Roman"/>
          <w:color w:val="auto"/>
          <w:sz w:val="28"/>
          <w:szCs w:val="28"/>
        </w:rPr>
        <w:t>отделов</w:t>
      </w:r>
      <w:r w:rsidR="00ED66E4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Шпаковского муниципального округа </w:t>
      </w:r>
      <w:r w:rsidR="00740131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D66E4">
        <w:rPr>
          <w:rFonts w:ascii="Times New Roman" w:hAnsi="Times New Roman" w:cs="Times New Roman"/>
          <w:color w:val="auto"/>
          <w:sz w:val="28"/>
          <w:szCs w:val="28"/>
        </w:rPr>
        <w:t xml:space="preserve">тавропольского края </w:t>
      </w:r>
      <w:r w:rsidRPr="00E020E4">
        <w:rPr>
          <w:rFonts w:ascii="Times New Roman" w:hAnsi="Times New Roman" w:cs="Times New Roman"/>
          <w:color w:val="auto"/>
          <w:sz w:val="28"/>
          <w:szCs w:val="28"/>
        </w:rPr>
        <w:t>по трудовым спорам или в суд.</w:t>
      </w:r>
    </w:p>
    <w:p w:rsidR="00E020E4" w:rsidRPr="00E020E4" w:rsidRDefault="00E020E4" w:rsidP="00E020E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0E4">
        <w:rPr>
          <w:rFonts w:ascii="Times New Roman" w:hAnsi="Times New Roman" w:cs="Times New Roman"/>
          <w:sz w:val="28"/>
          <w:szCs w:val="28"/>
        </w:rPr>
        <w:t xml:space="preserve">10. Если в течение </w:t>
      </w:r>
      <w:r w:rsidR="00740131">
        <w:rPr>
          <w:rFonts w:ascii="Times New Roman" w:hAnsi="Times New Roman" w:cs="Times New Roman"/>
          <w:sz w:val="28"/>
          <w:szCs w:val="28"/>
        </w:rPr>
        <w:t>одного</w:t>
      </w:r>
      <w:r w:rsidRPr="00E020E4">
        <w:rPr>
          <w:rFonts w:ascii="Times New Roman" w:hAnsi="Times New Roman" w:cs="Times New Roman"/>
          <w:sz w:val="28"/>
          <w:szCs w:val="28"/>
        </w:rPr>
        <w:t xml:space="preserve"> года со дня применения взыскания муниципальный служащий не был подвергнут взысканию, предусмотренному </w:t>
      </w:r>
      <w:hyperlink r:id="rId16" w:history="1">
        <w:r w:rsidRPr="00E020E4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пунктами 1</w:t>
        </w:r>
      </w:hyperlink>
      <w:r w:rsidRPr="00E020E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E020E4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2 части 1 статьи 27</w:t>
        </w:r>
      </w:hyperlink>
      <w:r w:rsidRPr="00E020E4">
        <w:rPr>
          <w:rFonts w:ascii="Times New Roman" w:hAnsi="Times New Roman" w:cs="Times New Roman"/>
          <w:sz w:val="28"/>
          <w:szCs w:val="28"/>
        </w:rPr>
        <w:t xml:space="preserve"> Федерального закона, или взысканию в виде замечания или выговора, предусмотренному </w:t>
      </w:r>
      <w:hyperlink r:id="rId18" w:history="1">
        <w:r w:rsidRPr="00E020E4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частью 1 статьи 27</w:t>
        </w:r>
      </w:hyperlink>
      <w:r w:rsidR="00740131" w:rsidRPr="0074013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020E4">
        <w:rPr>
          <w:rFonts w:ascii="Times New Roman" w:hAnsi="Times New Roman" w:cs="Times New Roman"/>
          <w:sz w:val="28"/>
          <w:szCs w:val="28"/>
        </w:rPr>
        <w:t>Федерального закона, он считается не имеющим взыскания.</w:t>
      </w:r>
    </w:p>
    <w:p w:rsidR="00E020E4" w:rsidRDefault="00E020E4" w:rsidP="001F337B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D66E4" w:rsidRPr="00ED66E4" w:rsidRDefault="00ED66E4" w:rsidP="001F337B">
      <w:pPr>
        <w:rPr>
          <w:lang w:eastAsia="en-US" w:bidi="en-US"/>
        </w:rPr>
      </w:pPr>
    </w:p>
    <w:p w:rsidR="00E020E4" w:rsidRPr="00E020E4" w:rsidRDefault="00E020E4" w:rsidP="001F337B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020E4" w:rsidRPr="007F14B9" w:rsidRDefault="00E020E4" w:rsidP="007F14B9">
      <w:pPr>
        <w:pStyle w:val="ConsPlusNormal"/>
        <w:ind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636B">
        <w:rPr>
          <w:rFonts w:ascii="Times New Roman" w:hAnsi="Times New Roman"/>
          <w:sz w:val="28"/>
          <w:szCs w:val="28"/>
        </w:rPr>
        <w:t>Председатель Думы</w:t>
      </w:r>
    </w:p>
    <w:p w:rsidR="00E020E4" w:rsidRPr="0014636B" w:rsidRDefault="00E020E4" w:rsidP="00E020E4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14636B">
        <w:rPr>
          <w:rFonts w:ascii="Times New Roman" w:hAnsi="Times New Roman"/>
          <w:sz w:val="28"/>
          <w:szCs w:val="28"/>
        </w:rPr>
        <w:t>Шпаковского муниципального</w:t>
      </w:r>
    </w:p>
    <w:p w:rsidR="00E020E4" w:rsidRDefault="00CD764D" w:rsidP="00E020E4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020E4" w:rsidRPr="0014636B">
        <w:rPr>
          <w:rFonts w:ascii="Times New Roman" w:hAnsi="Times New Roman"/>
          <w:sz w:val="28"/>
          <w:szCs w:val="28"/>
        </w:rPr>
        <w:t xml:space="preserve">круга Ставропольского края                                    </w:t>
      </w:r>
      <w:r w:rsidR="00E020E4">
        <w:rPr>
          <w:rFonts w:ascii="Times New Roman" w:hAnsi="Times New Roman"/>
          <w:sz w:val="28"/>
          <w:szCs w:val="28"/>
        </w:rPr>
        <w:t xml:space="preserve">    </w:t>
      </w:r>
      <w:r w:rsidR="00E020E4" w:rsidRPr="0014636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E020E4" w:rsidRPr="001463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1F337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E020E4" w:rsidRPr="0014636B">
        <w:rPr>
          <w:rFonts w:ascii="Times New Roman" w:hAnsi="Times New Roman"/>
          <w:sz w:val="28"/>
          <w:szCs w:val="28"/>
        </w:rPr>
        <w:t>С.В.Печкуров</w:t>
      </w:r>
      <w:proofErr w:type="spellEnd"/>
    </w:p>
    <w:p w:rsidR="00ED66E4" w:rsidRDefault="00ED66E4" w:rsidP="001F337B">
      <w:pPr>
        <w:ind w:firstLine="0"/>
        <w:rPr>
          <w:rFonts w:ascii="Times New Roman" w:hAnsi="Times New Roman"/>
          <w:sz w:val="28"/>
          <w:szCs w:val="28"/>
        </w:rPr>
      </w:pPr>
    </w:p>
    <w:p w:rsidR="00ED66E4" w:rsidRDefault="00ED66E4" w:rsidP="001F337B">
      <w:pPr>
        <w:ind w:firstLine="0"/>
        <w:rPr>
          <w:rFonts w:ascii="Times New Roman" w:hAnsi="Times New Roman"/>
          <w:sz w:val="28"/>
          <w:szCs w:val="28"/>
        </w:rPr>
      </w:pPr>
    </w:p>
    <w:p w:rsidR="00E020E4" w:rsidRPr="0014636B" w:rsidRDefault="00E020E4" w:rsidP="001F337B">
      <w:pPr>
        <w:ind w:firstLine="0"/>
        <w:rPr>
          <w:rFonts w:ascii="Times New Roman" w:hAnsi="Times New Roman"/>
          <w:sz w:val="28"/>
          <w:szCs w:val="28"/>
        </w:rPr>
      </w:pPr>
    </w:p>
    <w:p w:rsidR="00E020E4" w:rsidRDefault="00E020E4" w:rsidP="00E020E4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14636B">
        <w:rPr>
          <w:rFonts w:ascii="Times New Roman" w:hAnsi="Times New Roman"/>
          <w:sz w:val="28"/>
          <w:szCs w:val="28"/>
        </w:rPr>
        <w:t xml:space="preserve">Глава Шпаковского </w:t>
      </w:r>
    </w:p>
    <w:p w:rsidR="00E020E4" w:rsidRDefault="00E020E4" w:rsidP="00E020E4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14636B">
        <w:rPr>
          <w:rFonts w:ascii="Times New Roman" w:hAnsi="Times New Roman"/>
          <w:sz w:val="28"/>
          <w:szCs w:val="28"/>
        </w:rPr>
        <w:t xml:space="preserve">муниципального округа </w:t>
      </w:r>
    </w:p>
    <w:p w:rsidR="00E020E4" w:rsidRPr="0014636B" w:rsidRDefault="00E020E4" w:rsidP="00E020E4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14636B">
        <w:rPr>
          <w:rFonts w:ascii="Times New Roman" w:hAnsi="Times New Roman"/>
          <w:sz w:val="28"/>
          <w:szCs w:val="28"/>
        </w:rPr>
        <w:t xml:space="preserve">Ставропольского края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1F337B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И.В.Серов</w:t>
      </w:r>
      <w:proofErr w:type="spellEnd"/>
    </w:p>
    <w:p w:rsidR="00E020E4" w:rsidRPr="0062242C" w:rsidRDefault="00E020E4" w:rsidP="0062242C"/>
    <w:sectPr w:rsidR="00E020E4" w:rsidRPr="0062242C" w:rsidSect="00703C2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1134" w:right="567" w:bottom="1134" w:left="1985" w:header="454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BD6" w:rsidRDefault="00475BD6">
      <w:r>
        <w:separator/>
      </w:r>
    </w:p>
  </w:endnote>
  <w:endnote w:type="continuationSeparator" w:id="0">
    <w:p w:rsidR="00475BD6" w:rsidRDefault="00475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C24" w:rsidRDefault="00703C2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C24" w:rsidRDefault="00703C24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C24" w:rsidRDefault="00703C2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BD6" w:rsidRDefault="00475BD6">
      <w:r>
        <w:separator/>
      </w:r>
    </w:p>
  </w:footnote>
  <w:footnote w:type="continuationSeparator" w:id="0">
    <w:p w:rsidR="00475BD6" w:rsidRDefault="00475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17D" w:rsidRDefault="00B2416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0017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0017D" w:rsidRDefault="0040017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844105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bookmarkStart w:id="1" w:name="_GoBack" w:displacedByCustomXml="prev"/>
      <w:p w:rsidR="00703C24" w:rsidRPr="00703C24" w:rsidRDefault="00703C24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703C24">
          <w:rPr>
            <w:rFonts w:ascii="Times New Roman" w:hAnsi="Times New Roman"/>
            <w:sz w:val="28"/>
            <w:szCs w:val="28"/>
          </w:rPr>
          <w:fldChar w:fldCharType="begin"/>
        </w:r>
        <w:r w:rsidRPr="00703C2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703C24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2</w:t>
        </w:r>
        <w:r w:rsidRPr="00703C2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bookmarkEnd w:id="1"/>
  <w:p w:rsidR="00703C24" w:rsidRDefault="00703C2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C24" w:rsidRDefault="00703C24">
    <w:pPr>
      <w:pStyle w:val="a6"/>
      <w:jc w:val="center"/>
    </w:pPr>
  </w:p>
  <w:p w:rsidR="00CD764D" w:rsidRDefault="00CD764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C759D"/>
    <w:multiLevelType w:val="multilevel"/>
    <w:tmpl w:val="18224334"/>
    <w:lvl w:ilvl="0">
      <w:start w:val="1"/>
      <w:numFmt w:val="none"/>
      <w:lvlText w:val="9.2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>
      <w:start w:val="1"/>
      <w:numFmt w:val="none"/>
      <w:lvlText w:val="а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" w15:restartNumberingAfterBreak="0">
    <w:nsid w:val="09745498"/>
    <w:multiLevelType w:val="multilevel"/>
    <w:tmpl w:val="4B3E13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 w15:restartNumberingAfterBreak="0">
    <w:nsid w:val="0C7932C0"/>
    <w:multiLevelType w:val="multilevel"/>
    <w:tmpl w:val="FDE01DF6"/>
    <w:lvl w:ilvl="0">
      <w:start w:val="1"/>
      <w:numFmt w:val="none"/>
      <w:lvlText w:val="б)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>
      <w:start w:val="1"/>
      <w:numFmt w:val="none"/>
      <w:lvlText w:val="а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" w15:restartNumberingAfterBreak="0">
    <w:nsid w:val="0CFF4B33"/>
    <w:multiLevelType w:val="hybridMultilevel"/>
    <w:tmpl w:val="2534B758"/>
    <w:lvl w:ilvl="0" w:tplc="D4A08342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98B12FE"/>
    <w:multiLevelType w:val="hybridMultilevel"/>
    <w:tmpl w:val="26A26C12"/>
    <w:lvl w:ilvl="0" w:tplc="3DA67A1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4C667662">
      <w:start w:val="1"/>
      <w:numFmt w:val="decimal"/>
      <w:lvlText w:val="%2)"/>
      <w:lvlJc w:val="left"/>
      <w:pPr>
        <w:tabs>
          <w:tab w:val="num" w:pos="2445"/>
        </w:tabs>
        <w:ind w:left="244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AB12B0B"/>
    <w:multiLevelType w:val="hybridMultilevel"/>
    <w:tmpl w:val="DA6ABC76"/>
    <w:lvl w:ilvl="0" w:tplc="3EBACCA4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w w:val="50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F5194B"/>
    <w:multiLevelType w:val="hybridMultilevel"/>
    <w:tmpl w:val="9132D60C"/>
    <w:lvl w:ilvl="0" w:tplc="0B02C82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1E6C5201"/>
    <w:multiLevelType w:val="hybridMultilevel"/>
    <w:tmpl w:val="DF5A1FA4"/>
    <w:lvl w:ilvl="0" w:tplc="3EBACCA4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w w:val="50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w w:val="5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505416"/>
    <w:multiLevelType w:val="hybridMultilevel"/>
    <w:tmpl w:val="3334E0F0"/>
    <w:lvl w:ilvl="0" w:tplc="2B96738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26F25E14"/>
    <w:multiLevelType w:val="hybridMultilevel"/>
    <w:tmpl w:val="48822A98"/>
    <w:lvl w:ilvl="0" w:tplc="35D8ED08">
      <w:start w:val="1"/>
      <w:numFmt w:val="decimal"/>
      <w:isLgl/>
      <w:lvlText w:val="%1.1."/>
      <w:lvlJc w:val="left"/>
      <w:pPr>
        <w:tabs>
          <w:tab w:val="num" w:pos="1820"/>
        </w:tabs>
        <w:ind w:left="182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10" w15:restartNumberingAfterBreak="0">
    <w:nsid w:val="2D380BDB"/>
    <w:multiLevelType w:val="hybridMultilevel"/>
    <w:tmpl w:val="EA72DD30"/>
    <w:lvl w:ilvl="0" w:tplc="01F09F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E595450"/>
    <w:multiLevelType w:val="hybridMultilevel"/>
    <w:tmpl w:val="9550BAE2"/>
    <w:lvl w:ilvl="0" w:tplc="7338CC36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EC97EC7"/>
    <w:multiLevelType w:val="hybridMultilevel"/>
    <w:tmpl w:val="FED4C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70C5A"/>
    <w:multiLevelType w:val="multilevel"/>
    <w:tmpl w:val="56F68A48"/>
    <w:lvl w:ilvl="0">
      <w:start w:val="3"/>
      <w:numFmt w:val="none"/>
      <w:lvlText w:val="1)"/>
      <w:lvlJc w:val="left"/>
      <w:pPr>
        <w:tabs>
          <w:tab w:val="num" w:pos="0"/>
        </w:tabs>
        <w:ind w:left="675" w:hanging="675"/>
      </w:pPr>
      <w:rPr>
        <w:rFonts w:cs="Times New Roman" w:hint="default"/>
      </w:rPr>
    </w:lvl>
    <w:lvl w:ilvl="1">
      <w:start w:val="1"/>
      <w:numFmt w:val="none"/>
      <w:lvlText w:val="2)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14" w15:restartNumberingAfterBreak="0">
    <w:nsid w:val="39DB441C"/>
    <w:multiLevelType w:val="hybridMultilevel"/>
    <w:tmpl w:val="358A5318"/>
    <w:lvl w:ilvl="0" w:tplc="4A5ADCB2">
      <w:start w:val="1"/>
      <w:numFmt w:val="decimal"/>
      <w:lvlText w:val="%1."/>
      <w:lvlJc w:val="left"/>
      <w:pPr>
        <w:tabs>
          <w:tab w:val="num" w:pos="502"/>
        </w:tabs>
        <w:ind w:left="85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5"/>
        </w:tabs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5"/>
        </w:tabs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5"/>
        </w:tabs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5"/>
        </w:tabs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5"/>
        </w:tabs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5"/>
        </w:tabs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5"/>
        </w:tabs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5"/>
        </w:tabs>
        <w:ind w:left="6565" w:hanging="180"/>
      </w:pPr>
    </w:lvl>
  </w:abstractNum>
  <w:abstractNum w:abstractNumId="15" w15:restartNumberingAfterBreak="0">
    <w:nsid w:val="46E341AD"/>
    <w:multiLevelType w:val="hybridMultilevel"/>
    <w:tmpl w:val="820C9CE2"/>
    <w:lvl w:ilvl="0" w:tplc="3EBACCA4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w w:val="50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EB421AB"/>
    <w:multiLevelType w:val="multilevel"/>
    <w:tmpl w:val="D5EEA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50BB64FD"/>
    <w:multiLevelType w:val="hybridMultilevel"/>
    <w:tmpl w:val="2C063E7C"/>
    <w:lvl w:ilvl="0" w:tplc="91A29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6A704A">
      <w:start w:val="1"/>
      <w:numFmt w:val="decimal"/>
      <w:isLgl/>
      <w:lvlText w:val="%2.%2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2" w:tplc="446AF0C0">
      <w:numFmt w:val="none"/>
      <w:lvlText w:val=""/>
      <w:lvlJc w:val="left"/>
      <w:pPr>
        <w:tabs>
          <w:tab w:val="num" w:pos="360"/>
        </w:tabs>
      </w:pPr>
    </w:lvl>
    <w:lvl w:ilvl="3" w:tplc="7A743822">
      <w:numFmt w:val="none"/>
      <w:lvlText w:val=""/>
      <w:lvlJc w:val="left"/>
      <w:pPr>
        <w:tabs>
          <w:tab w:val="num" w:pos="360"/>
        </w:tabs>
      </w:pPr>
    </w:lvl>
    <w:lvl w:ilvl="4" w:tplc="C2FE10BC">
      <w:numFmt w:val="none"/>
      <w:lvlText w:val=""/>
      <w:lvlJc w:val="left"/>
      <w:pPr>
        <w:tabs>
          <w:tab w:val="num" w:pos="360"/>
        </w:tabs>
      </w:pPr>
    </w:lvl>
    <w:lvl w:ilvl="5" w:tplc="61E63408">
      <w:numFmt w:val="none"/>
      <w:lvlText w:val=""/>
      <w:lvlJc w:val="left"/>
      <w:pPr>
        <w:tabs>
          <w:tab w:val="num" w:pos="360"/>
        </w:tabs>
      </w:pPr>
    </w:lvl>
    <w:lvl w:ilvl="6" w:tplc="761A3DDA">
      <w:numFmt w:val="none"/>
      <w:lvlText w:val=""/>
      <w:lvlJc w:val="left"/>
      <w:pPr>
        <w:tabs>
          <w:tab w:val="num" w:pos="360"/>
        </w:tabs>
      </w:pPr>
    </w:lvl>
    <w:lvl w:ilvl="7" w:tplc="41385DD2">
      <w:numFmt w:val="none"/>
      <w:lvlText w:val=""/>
      <w:lvlJc w:val="left"/>
      <w:pPr>
        <w:tabs>
          <w:tab w:val="num" w:pos="360"/>
        </w:tabs>
      </w:pPr>
    </w:lvl>
    <w:lvl w:ilvl="8" w:tplc="CDE2CCBA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5CA73AF4"/>
    <w:multiLevelType w:val="hybridMultilevel"/>
    <w:tmpl w:val="DEC25FDA"/>
    <w:lvl w:ilvl="0" w:tplc="3EBACCA4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  <w:w w:val="5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5E163919"/>
    <w:multiLevelType w:val="hybridMultilevel"/>
    <w:tmpl w:val="A614E49A"/>
    <w:lvl w:ilvl="0" w:tplc="D7464D30">
      <w:start w:val="1"/>
      <w:numFmt w:val="none"/>
      <w:lvlText w:val="б)"/>
      <w:lvlJc w:val="left"/>
      <w:pPr>
        <w:tabs>
          <w:tab w:val="num" w:pos="1759"/>
        </w:tabs>
        <w:ind w:left="1759" w:hanging="105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E46BA7"/>
    <w:multiLevelType w:val="hybridMultilevel"/>
    <w:tmpl w:val="5B961FAA"/>
    <w:lvl w:ilvl="0" w:tplc="3EBACCA4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w w:val="50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77250C2"/>
    <w:multiLevelType w:val="hybridMultilevel"/>
    <w:tmpl w:val="E56C2390"/>
    <w:lvl w:ilvl="0" w:tplc="A0F6A432">
      <w:start w:val="1"/>
      <w:numFmt w:val="decimal"/>
      <w:isLgl/>
      <w:lvlText w:val="%1.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710005"/>
    <w:multiLevelType w:val="multilevel"/>
    <w:tmpl w:val="5C884F20"/>
    <w:lvl w:ilvl="0">
      <w:start w:val="3"/>
      <w:numFmt w:val="none"/>
      <w:lvlText w:val="1)"/>
      <w:lvlJc w:val="left"/>
      <w:pPr>
        <w:tabs>
          <w:tab w:val="num" w:pos="0"/>
        </w:tabs>
        <w:ind w:left="675" w:hanging="675"/>
      </w:pPr>
      <w:rPr>
        <w:rFonts w:cs="Times New Roman" w:hint="default"/>
      </w:rPr>
    </w:lvl>
    <w:lvl w:ilvl="1">
      <w:start w:val="1"/>
      <w:numFmt w:val="none"/>
      <w:lvlText w:val="1.2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23" w15:restartNumberingAfterBreak="0">
    <w:nsid w:val="72562C90"/>
    <w:multiLevelType w:val="hybridMultilevel"/>
    <w:tmpl w:val="2EC21A7A"/>
    <w:lvl w:ilvl="0" w:tplc="287CA56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4E4289FE">
      <w:start w:val="1"/>
      <w:numFmt w:val="decimal"/>
      <w:isLgl/>
      <w:lvlText w:val="%2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 w:tplc="71B6D0E2">
      <w:numFmt w:val="none"/>
      <w:lvlText w:val=""/>
      <w:lvlJc w:val="left"/>
      <w:pPr>
        <w:tabs>
          <w:tab w:val="num" w:pos="360"/>
        </w:tabs>
      </w:pPr>
    </w:lvl>
    <w:lvl w:ilvl="3" w:tplc="1C1CD646">
      <w:numFmt w:val="none"/>
      <w:lvlText w:val=""/>
      <w:lvlJc w:val="left"/>
      <w:pPr>
        <w:tabs>
          <w:tab w:val="num" w:pos="360"/>
        </w:tabs>
      </w:pPr>
    </w:lvl>
    <w:lvl w:ilvl="4" w:tplc="F22C3F24">
      <w:numFmt w:val="none"/>
      <w:lvlText w:val=""/>
      <w:lvlJc w:val="left"/>
      <w:pPr>
        <w:tabs>
          <w:tab w:val="num" w:pos="360"/>
        </w:tabs>
      </w:pPr>
    </w:lvl>
    <w:lvl w:ilvl="5" w:tplc="DB108A3E">
      <w:numFmt w:val="none"/>
      <w:lvlText w:val=""/>
      <w:lvlJc w:val="left"/>
      <w:pPr>
        <w:tabs>
          <w:tab w:val="num" w:pos="360"/>
        </w:tabs>
      </w:pPr>
    </w:lvl>
    <w:lvl w:ilvl="6" w:tplc="D16CA604">
      <w:numFmt w:val="none"/>
      <w:lvlText w:val=""/>
      <w:lvlJc w:val="left"/>
      <w:pPr>
        <w:tabs>
          <w:tab w:val="num" w:pos="360"/>
        </w:tabs>
      </w:pPr>
    </w:lvl>
    <w:lvl w:ilvl="7" w:tplc="6BAE8F74">
      <w:numFmt w:val="none"/>
      <w:lvlText w:val=""/>
      <w:lvlJc w:val="left"/>
      <w:pPr>
        <w:tabs>
          <w:tab w:val="num" w:pos="360"/>
        </w:tabs>
      </w:pPr>
    </w:lvl>
    <w:lvl w:ilvl="8" w:tplc="DED07C1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9"/>
  </w:num>
  <w:num w:numId="2">
    <w:abstractNumId w:val="8"/>
  </w:num>
  <w:num w:numId="3">
    <w:abstractNumId w:val="22"/>
  </w:num>
  <w:num w:numId="4">
    <w:abstractNumId w:val="13"/>
  </w:num>
  <w:num w:numId="5">
    <w:abstractNumId w:val="3"/>
  </w:num>
  <w:num w:numId="6">
    <w:abstractNumId w:val="11"/>
  </w:num>
  <w:num w:numId="7">
    <w:abstractNumId w:val="17"/>
  </w:num>
  <w:num w:numId="8">
    <w:abstractNumId w:val="18"/>
  </w:num>
  <w:num w:numId="9">
    <w:abstractNumId w:val="7"/>
  </w:num>
  <w:num w:numId="10">
    <w:abstractNumId w:val="15"/>
  </w:num>
  <w:num w:numId="11">
    <w:abstractNumId w:val="5"/>
  </w:num>
  <w:num w:numId="12">
    <w:abstractNumId w:val="9"/>
  </w:num>
  <w:num w:numId="13">
    <w:abstractNumId w:val="20"/>
  </w:num>
  <w:num w:numId="14">
    <w:abstractNumId w:val="1"/>
  </w:num>
  <w:num w:numId="15">
    <w:abstractNumId w:val="6"/>
  </w:num>
  <w:num w:numId="16">
    <w:abstractNumId w:val="10"/>
  </w:num>
  <w:num w:numId="17">
    <w:abstractNumId w:val="23"/>
  </w:num>
  <w:num w:numId="18">
    <w:abstractNumId w:val="0"/>
  </w:num>
  <w:num w:numId="19">
    <w:abstractNumId w:val="2"/>
  </w:num>
  <w:num w:numId="20">
    <w:abstractNumId w:val="21"/>
  </w:num>
  <w:num w:numId="21">
    <w:abstractNumId w:val="4"/>
  </w:num>
  <w:num w:numId="22">
    <w:abstractNumId w:val="14"/>
  </w:num>
  <w:num w:numId="23">
    <w:abstractNumId w:val="16"/>
  </w:num>
  <w:num w:numId="24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C0"/>
    <w:rsid w:val="00007885"/>
    <w:rsid w:val="00021A1C"/>
    <w:rsid w:val="0002332D"/>
    <w:rsid w:val="00030C2F"/>
    <w:rsid w:val="000363F5"/>
    <w:rsid w:val="00051AFB"/>
    <w:rsid w:val="00057956"/>
    <w:rsid w:val="000869E3"/>
    <w:rsid w:val="0009763D"/>
    <w:rsid w:val="000C48D0"/>
    <w:rsid w:val="000D25F1"/>
    <w:rsid w:val="000D2E70"/>
    <w:rsid w:val="000F681A"/>
    <w:rsid w:val="00110D74"/>
    <w:rsid w:val="00110E73"/>
    <w:rsid w:val="00117D02"/>
    <w:rsid w:val="00135BD8"/>
    <w:rsid w:val="0014011E"/>
    <w:rsid w:val="00144235"/>
    <w:rsid w:val="0014636B"/>
    <w:rsid w:val="00147975"/>
    <w:rsid w:val="00154032"/>
    <w:rsid w:val="00155071"/>
    <w:rsid w:val="00155A44"/>
    <w:rsid w:val="00160527"/>
    <w:rsid w:val="00163F9E"/>
    <w:rsid w:val="00165598"/>
    <w:rsid w:val="00174F81"/>
    <w:rsid w:val="001766AC"/>
    <w:rsid w:val="0018267B"/>
    <w:rsid w:val="00190B3A"/>
    <w:rsid w:val="00190B52"/>
    <w:rsid w:val="00193153"/>
    <w:rsid w:val="00196F74"/>
    <w:rsid w:val="001A353B"/>
    <w:rsid w:val="001A4947"/>
    <w:rsid w:val="001B11BE"/>
    <w:rsid w:val="001C3381"/>
    <w:rsid w:val="001C5941"/>
    <w:rsid w:val="001C6434"/>
    <w:rsid w:val="001D6E9F"/>
    <w:rsid w:val="001E09DB"/>
    <w:rsid w:val="001F337B"/>
    <w:rsid w:val="001F5069"/>
    <w:rsid w:val="001F6D32"/>
    <w:rsid w:val="001F743D"/>
    <w:rsid w:val="0020112E"/>
    <w:rsid w:val="00207BCB"/>
    <w:rsid w:val="00210E27"/>
    <w:rsid w:val="002130D0"/>
    <w:rsid w:val="0021629C"/>
    <w:rsid w:val="00220FC8"/>
    <w:rsid w:val="002243CA"/>
    <w:rsid w:val="00226BD1"/>
    <w:rsid w:val="0022759D"/>
    <w:rsid w:val="002277AB"/>
    <w:rsid w:val="0023297A"/>
    <w:rsid w:val="00237242"/>
    <w:rsid w:val="00243C6F"/>
    <w:rsid w:val="00250E9F"/>
    <w:rsid w:val="00250FD9"/>
    <w:rsid w:val="00254578"/>
    <w:rsid w:val="00254775"/>
    <w:rsid w:val="00261811"/>
    <w:rsid w:val="002642BA"/>
    <w:rsid w:val="00277012"/>
    <w:rsid w:val="002814CF"/>
    <w:rsid w:val="00282957"/>
    <w:rsid w:val="0028446E"/>
    <w:rsid w:val="00285F8F"/>
    <w:rsid w:val="00290892"/>
    <w:rsid w:val="002A34C2"/>
    <w:rsid w:val="002A6A13"/>
    <w:rsid w:val="002C12C2"/>
    <w:rsid w:val="002C6A41"/>
    <w:rsid w:val="002D18DB"/>
    <w:rsid w:val="002E49E1"/>
    <w:rsid w:val="002E6775"/>
    <w:rsid w:val="002E6B4B"/>
    <w:rsid w:val="002F1526"/>
    <w:rsid w:val="002F64C1"/>
    <w:rsid w:val="002F794E"/>
    <w:rsid w:val="002F7DBA"/>
    <w:rsid w:val="00307CCA"/>
    <w:rsid w:val="00313727"/>
    <w:rsid w:val="003153A7"/>
    <w:rsid w:val="00320C36"/>
    <w:rsid w:val="003212A4"/>
    <w:rsid w:val="00324536"/>
    <w:rsid w:val="00324813"/>
    <w:rsid w:val="00330C96"/>
    <w:rsid w:val="003434CD"/>
    <w:rsid w:val="0034464A"/>
    <w:rsid w:val="00356E54"/>
    <w:rsid w:val="003767D0"/>
    <w:rsid w:val="00387346"/>
    <w:rsid w:val="003A5F6C"/>
    <w:rsid w:val="003A6C7E"/>
    <w:rsid w:val="003B01E8"/>
    <w:rsid w:val="003B1128"/>
    <w:rsid w:val="003B12BE"/>
    <w:rsid w:val="003B4470"/>
    <w:rsid w:val="003C3299"/>
    <w:rsid w:val="003D18BA"/>
    <w:rsid w:val="003E68B0"/>
    <w:rsid w:val="0040017D"/>
    <w:rsid w:val="00400700"/>
    <w:rsid w:val="00402D2E"/>
    <w:rsid w:val="00404015"/>
    <w:rsid w:val="00404A59"/>
    <w:rsid w:val="0040647F"/>
    <w:rsid w:val="00413516"/>
    <w:rsid w:val="0041604F"/>
    <w:rsid w:val="00423375"/>
    <w:rsid w:val="00423C9A"/>
    <w:rsid w:val="0042595D"/>
    <w:rsid w:val="004319C1"/>
    <w:rsid w:val="00433D8E"/>
    <w:rsid w:val="004359C6"/>
    <w:rsid w:val="00442AD3"/>
    <w:rsid w:val="004504B6"/>
    <w:rsid w:val="004522B4"/>
    <w:rsid w:val="004749F5"/>
    <w:rsid w:val="00475BD6"/>
    <w:rsid w:val="0048045E"/>
    <w:rsid w:val="00481258"/>
    <w:rsid w:val="00490B29"/>
    <w:rsid w:val="00497116"/>
    <w:rsid w:val="004B11CB"/>
    <w:rsid w:val="004B4B29"/>
    <w:rsid w:val="004B5C80"/>
    <w:rsid w:val="004C10B8"/>
    <w:rsid w:val="004D3D28"/>
    <w:rsid w:val="004D5E36"/>
    <w:rsid w:val="004E372C"/>
    <w:rsid w:val="004E4E8A"/>
    <w:rsid w:val="004F7B26"/>
    <w:rsid w:val="00500F0F"/>
    <w:rsid w:val="005047A6"/>
    <w:rsid w:val="00505709"/>
    <w:rsid w:val="0051696E"/>
    <w:rsid w:val="005209B9"/>
    <w:rsid w:val="00520E6A"/>
    <w:rsid w:val="00523636"/>
    <w:rsid w:val="0052494B"/>
    <w:rsid w:val="00527F98"/>
    <w:rsid w:val="00531BD8"/>
    <w:rsid w:val="0053252E"/>
    <w:rsid w:val="00544ACA"/>
    <w:rsid w:val="00545223"/>
    <w:rsid w:val="00547A9B"/>
    <w:rsid w:val="00551DF1"/>
    <w:rsid w:val="00553253"/>
    <w:rsid w:val="00553E44"/>
    <w:rsid w:val="0055737F"/>
    <w:rsid w:val="005638AA"/>
    <w:rsid w:val="00564DEF"/>
    <w:rsid w:val="00565D97"/>
    <w:rsid w:val="005672E4"/>
    <w:rsid w:val="00571005"/>
    <w:rsid w:val="0059255D"/>
    <w:rsid w:val="00597C6E"/>
    <w:rsid w:val="005A3C1E"/>
    <w:rsid w:val="005B4852"/>
    <w:rsid w:val="005D55EF"/>
    <w:rsid w:val="005D7F37"/>
    <w:rsid w:val="005E487E"/>
    <w:rsid w:val="005E73C4"/>
    <w:rsid w:val="005F04EF"/>
    <w:rsid w:val="005F2E0F"/>
    <w:rsid w:val="0061036D"/>
    <w:rsid w:val="0062242C"/>
    <w:rsid w:val="00626039"/>
    <w:rsid w:val="00632FFB"/>
    <w:rsid w:val="00642523"/>
    <w:rsid w:val="00645515"/>
    <w:rsid w:val="006521B9"/>
    <w:rsid w:val="00656A24"/>
    <w:rsid w:val="00660A3E"/>
    <w:rsid w:val="006714CF"/>
    <w:rsid w:val="006716F6"/>
    <w:rsid w:val="00681CC7"/>
    <w:rsid w:val="00684D4F"/>
    <w:rsid w:val="00694ACD"/>
    <w:rsid w:val="00697E45"/>
    <w:rsid w:val="006A3AEC"/>
    <w:rsid w:val="006A3E1B"/>
    <w:rsid w:val="006A3F24"/>
    <w:rsid w:val="006A4BA2"/>
    <w:rsid w:val="006A63CA"/>
    <w:rsid w:val="006B19E3"/>
    <w:rsid w:val="006F6085"/>
    <w:rsid w:val="006F6C06"/>
    <w:rsid w:val="00703C24"/>
    <w:rsid w:val="00707D49"/>
    <w:rsid w:val="00715C9E"/>
    <w:rsid w:val="007219B0"/>
    <w:rsid w:val="00724A26"/>
    <w:rsid w:val="0072775F"/>
    <w:rsid w:val="00731902"/>
    <w:rsid w:val="00740131"/>
    <w:rsid w:val="00753096"/>
    <w:rsid w:val="00760141"/>
    <w:rsid w:val="00763E53"/>
    <w:rsid w:val="00766290"/>
    <w:rsid w:val="0077204E"/>
    <w:rsid w:val="00772F6F"/>
    <w:rsid w:val="00780244"/>
    <w:rsid w:val="00780B4B"/>
    <w:rsid w:val="00783040"/>
    <w:rsid w:val="0079492F"/>
    <w:rsid w:val="00796E41"/>
    <w:rsid w:val="007A0876"/>
    <w:rsid w:val="007A2510"/>
    <w:rsid w:val="007A77A4"/>
    <w:rsid w:val="007B441D"/>
    <w:rsid w:val="007B5055"/>
    <w:rsid w:val="007C6FCF"/>
    <w:rsid w:val="007C7D3F"/>
    <w:rsid w:val="007D5618"/>
    <w:rsid w:val="007E012A"/>
    <w:rsid w:val="007E1774"/>
    <w:rsid w:val="007E17E9"/>
    <w:rsid w:val="007E2121"/>
    <w:rsid w:val="007E2B6C"/>
    <w:rsid w:val="007F14B9"/>
    <w:rsid w:val="00803E5C"/>
    <w:rsid w:val="008057BC"/>
    <w:rsid w:val="00815507"/>
    <w:rsid w:val="0083572E"/>
    <w:rsid w:val="00836EC9"/>
    <w:rsid w:val="00843968"/>
    <w:rsid w:val="00843E69"/>
    <w:rsid w:val="00863BCC"/>
    <w:rsid w:val="00863DC0"/>
    <w:rsid w:val="00884E1A"/>
    <w:rsid w:val="0088770A"/>
    <w:rsid w:val="008910F7"/>
    <w:rsid w:val="008A012C"/>
    <w:rsid w:val="008A6849"/>
    <w:rsid w:val="008B212B"/>
    <w:rsid w:val="008C5105"/>
    <w:rsid w:val="008C6A31"/>
    <w:rsid w:val="008C6D18"/>
    <w:rsid w:val="008D1C57"/>
    <w:rsid w:val="008E0F8E"/>
    <w:rsid w:val="008E292F"/>
    <w:rsid w:val="008F02B0"/>
    <w:rsid w:val="008F612B"/>
    <w:rsid w:val="0090234F"/>
    <w:rsid w:val="0090798C"/>
    <w:rsid w:val="00917A2E"/>
    <w:rsid w:val="00924204"/>
    <w:rsid w:val="009302E6"/>
    <w:rsid w:val="00940D1F"/>
    <w:rsid w:val="009500F0"/>
    <w:rsid w:val="009565DA"/>
    <w:rsid w:val="00962370"/>
    <w:rsid w:val="009722EC"/>
    <w:rsid w:val="00972D78"/>
    <w:rsid w:val="00977EC4"/>
    <w:rsid w:val="009915BA"/>
    <w:rsid w:val="00992AAA"/>
    <w:rsid w:val="00992F02"/>
    <w:rsid w:val="009A1019"/>
    <w:rsid w:val="009A3C85"/>
    <w:rsid w:val="009C056B"/>
    <w:rsid w:val="009C207C"/>
    <w:rsid w:val="009D31C7"/>
    <w:rsid w:val="009D6871"/>
    <w:rsid w:val="009D6ECB"/>
    <w:rsid w:val="009E1E3E"/>
    <w:rsid w:val="009E4CAF"/>
    <w:rsid w:val="009E5BD7"/>
    <w:rsid w:val="009E7C7A"/>
    <w:rsid w:val="009F397B"/>
    <w:rsid w:val="009F42CA"/>
    <w:rsid w:val="00A0516E"/>
    <w:rsid w:val="00A118D5"/>
    <w:rsid w:val="00A14558"/>
    <w:rsid w:val="00A14E7C"/>
    <w:rsid w:val="00A14F36"/>
    <w:rsid w:val="00A153FA"/>
    <w:rsid w:val="00A20F8D"/>
    <w:rsid w:val="00A22880"/>
    <w:rsid w:val="00A36B1C"/>
    <w:rsid w:val="00A402FE"/>
    <w:rsid w:val="00A43DD5"/>
    <w:rsid w:val="00A547A8"/>
    <w:rsid w:val="00A57DFA"/>
    <w:rsid w:val="00A70F69"/>
    <w:rsid w:val="00A810E2"/>
    <w:rsid w:val="00AA3683"/>
    <w:rsid w:val="00AA554E"/>
    <w:rsid w:val="00AC20EC"/>
    <w:rsid w:val="00AC647C"/>
    <w:rsid w:val="00AC6B39"/>
    <w:rsid w:val="00AC7C84"/>
    <w:rsid w:val="00AD2567"/>
    <w:rsid w:val="00AD6739"/>
    <w:rsid w:val="00AE18BB"/>
    <w:rsid w:val="00B02267"/>
    <w:rsid w:val="00B05022"/>
    <w:rsid w:val="00B06BDB"/>
    <w:rsid w:val="00B1192F"/>
    <w:rsid w:val="00B23630"/>
    <w:rsid w:val="00B24160"/>
    <w:rsid w:val="00B31A91"/>
    <w:rsid w:val="00B3592A"/>
    <w:rsid w:val="00B37845"/>
    <w:rsid w:val="00B37AE3"/>
    <w:rsid w:val="00B430A2"/>
    <w:rsid w:val="00B65717"/>
    <w:rsid w:val="00B708DD"/>
    <w:rsid w:val="00B709D4"/>
    <w:rsid w:val="00B86186"/>
    <w:rsid w:val="00BA3222"/>
    <w:rsid w:val="00BA76D1"/>
    <w:rsid w:val="00BB0167"/>
    <w:rsid w:val="00BB3227"/>
    <w:rsid w:val="00BB4C3F"/>
    <w:rsid w:val="00BC7237"/>
    <w:rsid w:val="00BC7363"/>
    <w:rsid w:val="00BC76E3"/>
    <w:rsid w:val="00BE2666"/>
    <w:rsid w:val="00BF333D"/>
    <w:rsid w:val="00C0738C"/>
    <w:rsid w:val="00C1463F"/>
    <w:rsid w:val="00C17E04"/>
    <w:rsid w:val="00C226F6"/>
    <w:rsid w:val="00C3154C"/>
    <w:rsid w:val="00C316BC"/>
    <w:rsid w:val="00C367FE"/>
    <w:rsid w:val="00C3779D"/>
    <w:rsid w:val="00C50041"/>
    <w:rsid w:val="00C521E0"/>
    <w:rsid w:val="00C53BA3"/>
    <w:rsid w:val="00C607F6"/>
    <w:rsid w:val="00C6242C"/>
    <w:rsid w:val="00C62C71"/>
    <w:rsid w:val="00C66C3E"/>
    <w:rsid w:val="00C66E4C"/>
    <w:rsid w:val="00C70874"/>
    <w:rsid w:val="00C75315"/>
    <w:rsid w:val="00C8045B"/>
    <w:rsid w:val="00C809A3"/>
    <w:rsid w:val="00CA2D26"/>
    <w:rsid w:val="00CB0AD9"/>
    <w:rsid w:val="00CB195F"/>
    <w:rsid w:val="00CB5404"/>
    <w:rsid w:val="00CB67D7"/>
    <w:rsid w:val="00CC6CFF"/>
    <w:rsid w:val="00CD764D"/>
    <w:rsid w:val="00D03D9D"/>
    <w:rsid w:val="00D117AC"/>
    <w:rsid w:val="00D12735"/>
    <w:rsid w:val="00D163B5"/>
    <w:rsid w:val="00D3125E"/>
    <w:rsid w:val="00D33E16"/>
    <w:rsid w:val="00D35F59"/>
    <w:rsid w:val="00D3733F"/>
    <w:rsid w:val="00D47D31"/>
    <w:rsid w:val="00D54B35"/>
    <w:rsid w:val="00D76255"/>
    <w:rsid w:val="00D76C15"/>
    <w:rsid w:val="00D82090"/>
    <w:rsid w:val="00D92202"/>
    <w:rsid w:val="00D9408D"/>
    <w:rsid w:val="00DB63B8"/>
    <w:rsid w:val="00DB66F7"/>
    <w:rsid w:val="00DB7A30"/>
    <w:rsid w:val="00DB7E81"/>
    <w:rsid w:val="00DC1593"/>
    <w:rsid w:val="00DC4994"/>
    <w:rsid w:val="00DD3E5F"/>
    <w:rsid w:val="00DD6190"/>
    <w:rsid w:val="00DE0385"/>
    <w:rsid w:val="00DE1086"/>
    <w:rsid w:val="00DE5EAF"/>
    <w:rsid w:val="00DE6280"/>
    <w:rsid w:val="00E00E61"/>
    <w:rsid w:val="00E020E4"/>
    <w:rsid w:val="00E05D22"/>
    <w:rsid w:val="00E065E2"/>
    <w:rsid w:val="00E10D84"/>
    <w:rsid w:val="00E2784C"/>
    <w:rsid w:val="00E322D5"/>
    <w:rsid w:val="00E47BC1"/>
    <w:rsid w:val="00E52ABA"/>
    <w:rsid w:val="00E54EFE"/>
    <w:rsid w:val="00E55144"/>
    <w:rsid w:val="00E615EA"/>
    <w:rsid w:val="00E62804"/>
    <w:rsid w:val="00E6741D"/>
    <w:rsid w:val="00E83493"/>
    <w:rsid w:val="00E84169"/>
    <w:rsid w:val="00E84CDF"/>
    <w:rsid w:val="00E901B7"/>
    <w:rsid w:val="00E9026D"/>
    <w:rsid w:val="00EC5D63"/>
    <w:rsid w:val="00ED2A32"/>
    <w:rsid w:val="00ED66E4"/>
    <w:rsid w:val="00ED6A46"/>
    <w:rsid w:val="00EE19AC"/>
    <w:rsid w:val="00EE358F"/>
    <w:rsid w:val="00EE37A0"/>
    <w:rsid w:val="00EE3B27"/>
    <w:rsid w:val="00EE711A"/>
    <w:rsid w:val="00F064BD"/>
    <w:rsid w:val="00F214EA"/>
    <w:rsid w:val="00F2226A"/>
    <w:rsid w:val="00F3543F"/>
    <w:rsid w:val="00F51CDB"/>
    <w:rsid w:val="00F629C9"/>
    <w:rsid w:val="00F66DB2"/>
    <w:rsid w:val="00F74479"/>
    <w:rsid w:val="00F75232"/>
    <w:rsid w:val="00F7594F"/>
    <w:rsid w:val="00F81CED"/>
    <w:rsid w:val="00F81EFF"/>
    <w:rsid w:val="00F82372"/>
    <w:rsid w:val="00F838D1"/>
    <w:rsid w:val="00F90435"/>
    <w:rsid w:val="00F92405"/>
    <w:rsid w:val="00FA65AE"/>
    <w:rsid w:val="00FA6D31"/>
    <w:rsid w:val="00FB3CB3"/>
    <w:rsid w:val="00FC2BB0"/>
    <w:rsid w:val="00FC5B61"/>
    <w:rsid w:val="00FD399B"/>
    <w:rsid w:val="00FE01DD"/>
    <w:rsid w:val="00FE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A6AE04"/>
  <w15:docId w15:val="{926F85D8-60FE-4D25-99E7-BBC1F69C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F7447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F7447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F7447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7447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F7447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1C3381"/>
    <w:pPr>
      <w:keepNext/>
      <w:ind w:left="4111" w:hanging="4111"/>
      <w:outlineLvl w:val="4"/>
    </w:pPr>
  </w:style>
  <w:style w:type="paragraph" w:styleId="6">
    <w:name w:val="heading 6"/>
    <w:basedOn w:val="a"/>
    <w:next w:val="a"/>
    <w:qFormat/>
    <w:rsid w:val="001C3381"/>
    <w:pPr>
      <w:keepNext/>
      <w:spacing w:line="360" w:lineRule="auto"/>
      <w:ind w:left="1080"/>
      <w:outlineLvl w:val="5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C3381"/>
    <w:pPr>
      <w:spacing w:line="360" w:lineRule="auto"/>
    </w:pPr>
  </w:style>
  <w:style w:type="paragraph" w:styleId="a4">
    <w:name w:val="Body Text Indent"/>
    <w:basedOn w:val="a"/>
    <w:rsid w:val="001C3381"/>
    <w:pPr>
      <w:spacing w:line="360" w:lineRule="auto"/>
      <w:ind w:firstLine="720"/>
    </w:pPr>
  </w:style>
  <w:style w:type="paragraph" w:styleId="a5">
    <w:name w:val="Title"/>
    <w:basedOn w:val="a"/>
    <w:qFormat/>
    <w:rsid w:val="001C3381"/>
    <w:pPr>
      <w:jc w:val="center"/>
    </w:pPr>
  </w:style>
  <w:style w:type="paragraph" w:styleId="20">
    <w:name w:val="Body Text 2"/>
    <w:basedOn w:val="a"/>
    <w:link w:val="21"/>
    <w:rsid w:val="001C3381"/>
    <w:pPr>
      <w:jc w:val="center"/>
    </w:pPr>
  </w:style>
  <w:style w:type="paragraph" w:styleId="22">
    <w:name w:val="Body Text Indent 2"/>
    <w:basedOn w:val="a"/>
    <w:link w:val="23"/>
    <w:rsid w:val="001C3381"/>
    <w:pPr>
      <w:spacing w:line="360" w:lineRule="auto"/>
      <w:ind w:left="4111" w:hanging="4111"/>
    </w:pPr>
  </w:style>
  <w:style w:type="paragraph" w:styleId="31">
    <w:name w:val="Body Text Indent 3"/>
    <w:basedOn w:val="a"/>
    <w:rsid w:val="001C3381"/>
    <w:pPr>
      <w:spacing w:line="360" w:lineRule="auto"/>
    </w:pPr>
  </w:style>
  <w:style w:type="paragraph" w:styleId="32">
    <w:name w:val="Body Text 3"/>
    <w:basedOn w:val="a"/>
    <w:rsid w:val="001C3381"/>
    <w:pPr>
      <w:widowControl w:val="0"/>
      <w:autoSpaceDE w:val="0"/>
      <w:autoSpaceDN w:val="0"/>
      <w:adjustRightInd w:val="0"/>
    </w:pPr>
  </w:style>
  <w:style w:type="paragraph" w:styleId="a6">
    <w:name w:val="header"/>
    <w:basedOn w:val="a"/>
    <w:link w:val="a7"/>
    <w:uiPriority w:val="99"/>
    <w:rsid w:val="001C338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C3381"/>
  </w:style>
  <w:style w:type="paragraph" w:customStyle="1" w:styleId="a9">
    <w:name w:val="в размере двух должностных окладов"/>
    <w:aliases w:val="лизации"/>
    <w:basedOn w:val="a"/>
    <w:rsid w:val="00FE551E"/>
  </w:style>
  <w:style w:type="paragraph" w:styleId="aa">
    <w:name w:val="footer"/>
    <w:basedOn w:val="a"/>
    <w:link w:val="ab"/>
    <w:rsid w:val="00FE551E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E551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551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E5514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5532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alloon Text"/>
    <w:basedOn w:val="a"/>
    <w:link w:val="ad"/>
    <w:semiHidden/>
    <w:rsid w:val="008E292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rsid w:val="00545223"/>
    <w:pPr>
      <w:widowControl w:val="0"/>
      <w:suppressAutoHyphens/>
      <w:autoSpaceDE w:val="0"/>
      <w:ind w:firstLine="720"/>
    </w:pPr>
    <w:rPr>
      <w:rFonts w:ascii="Arial" w:eastAsia="Arial" w:hAnsi="Arial" w:cs="Arial"/>
      <w:color w:val="000000"/>
      <w:lang w:eastAsia="en-US" w:bidi="en-US"/>
    </w:rPr>
  </w:style>
  <w:style w:type="character" w:customStyle="1" w:styleId="FontStyle11">
    <w:name w:val="Font Style11"/>
    <w:rsid w:val="004B5C80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rsid w:val="00BA3222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BA3222"/>
    <w:pPr>
      <w:widowControl w:val="0"/>
      <w:autoSpaceDE w:val="0"/>
      <w:autoSpaceDN w:val="0"/>
      <w:adjustRightInd w:val="0"/>
      <w:spacing w:line="241" w:lineRule="exact"/>
    </w:pPr>
  </w:style>
  <w:style w:type="paragraph" w:customStyle="1" w:styleId="ae">
    <w:name w:val="Знак"/>
    <w:basedOn w:val="a"/>
    <w:rsid w:val="00ED2A3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uiPriority w:val="99"/>
    <w:rsid w:val="00433D8E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Cell">
    <w:name w:val="ConsPlusCell"/>
    <w:rsid w:val="005672E4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styleId="af">
    <w:name w:val="Hyperlink"/>
    <w:basedOn w:val="a0"/>
    <w:rsid w:val="00F74479"/>
    <w:rPr>
      <w:color w:val="0000FF"/>
      <w:u w:val="none"/>
    </w:rPr>
  </w:style>
  <w:style w:type="paragraph" w:customStyle="1" w:styleId="Style5">
    <w:name w:val="Style5"/>
    <w:basedOn w:val="a"/>
    <w:rsid w:val="004B11CB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10">
    <w:name w:val="Знак Знак Знак1 Знак Знак Знак Знак Знак Знак Знак Знак Знак Знак"/>
    <w:basedOn w:val="a"/>
    <w:rsid w:val="00DE628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30">
    <w:name w:val="Заголовок 3 Знак"/>
    <w:aliases w:val="!Главы документа Знак"/>
    <w:link w:val="3"/>
    <w:locked/>
    <w:rsid w:val="002F794E"/>
    <w:rPr>
      <w:rFonts w:ascii="Arial" w:hAnsi="Arial" w:cs="Arial"/>
      <w:b/>
      <w:bCs/>
      <w:sz w:val="28"/>
      <w:szCs w:val="26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F81CED"/>
  </w:style>
  <w:style w:type="character" w:customStyle="1" w:styleId="ad">
    <w:name w:val="Текст выноски Знак"/>
    <w:link w:val="ac"/>
    <w:semiHidden/>
    <w:locked/>
    <w:rsid w:val="00F81CED"/>
    <w:rPr>
      <w:rFonts w:ascii="Tahoma" w:hAnsi="Tahoma" w:cs="Tahoma"/>
      <w:sz w:val="16"/>
      <w:szCs w:val="16"/>
    </w:rPr>
  </w:style>
  <w:style w:type="paragraph" w:styleId="af0">
    <w:name w:val="List Paragraph"/>
    <w:basedOn w:val="a"/>
    <w:qFormat/>
    <w:rsid w:val="00F81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2 Знак"/>
    <w:link w:val="20"/>
    <w:locked/>
    <w:rsid w:val="00F81CED"/>
    <w:rPr>
      <w:sz w:val="24"/>
    </w:rPr>
  </w:style>
  <w:style w:type="character" w:customStyle="1" w:styleId="ab">
    <w:name w:val="Нижний колонтитул Знак"/>
    <w:basedOn w:val="a0"/>
    <w:link w:val="aa"/>
    <w:locked/>
    <w:rsid w:val="00F81CED"/>
  </w:style>
  <w:style w:type="character" w:customStyle="1" w:styleId="23">
    <w:name w:val="Основной текст с отступом 2 Знак"/>
    <w:link w:val="22"/>
    <w:locked/>
    <w:rsid w:val="00F81CED"/>
    <w:rPr>
      <w:sz w:val="24"/>
    </w:rPr>
  </w:style>
  <w:style w:type="paragraph" w:styleId="af1">
    <w:name w:val="No Spacing"/>
    <w:qFormat/>
    <w:rsid w:val="00F81CED"/>
    <w:rPr>
      <w:rFonts w:ascii="Calibri" w:eastAsia="Calibri" w:hAnsi="Calibri"/>
      <w:sz w:val="22"/>
      <w:szCs w:val="22"/>
      <w:lang w:eastAsia="en-US"/>
    </w:rPr>
  </w:style>
  <w:style w:type="paragraph" w:customStyle="1" w:styleId="xl67">
    <w:name w:val="xl67"/>
    <w:basedOn w:val="a"/>
    <w:rsid w:val="00F81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styleId="af2">
    <w:name w:val="FollowedHyperlink"/>
    <w:rsid w:val="00F81CED"/>
    <w:rPr>
      <w:color w:val="800080"/>
      <w:u w:val="single"/>
    </w:rPr>
  </w:style>
  <w:style w:type="paragraph" w:customStyle="1" w:styleId="consplusnormal0">
    <w:name w:val="consplusnormal"/>
    <w:basedOn w:val="a"/>
    <w:rsid w:val="00AC20EC"/>
    <w:pPr>
      <w:spacing w:before="100" w:beforeAutospacing="1" w:after="100" w:afterAutospacing="1"/>
    </w:pPr>
  </w:style>
  <w:style w:type="paragraph" w:customStyle="1" w:styleId="11">
    <w:name w:val="Без интервала1"/>
    <w:rsid w:val="00531BD8"/>
    <w:rPr>
      <w:rFonts w:ascii="Calibri" w:hAnsi="Calibri"/>
      <w:sz w:val="22"/>
      <w:szCs w:val="22"/>
      <w:lang w:eastAsia="en-US"/>
    </w:rPr>
  </w:style>
  <w:style w:type="paragraph" w:customStyle="1" w:styleId="stylet1">
    <w:name w:val="stylet1"/>
    <w:basedOn w:val="a"/>
    <w:rsid w:val="00565D97"/>
    <w:pPr>
      <w:spacing w:before="100" w:beforeAutospacing="1" w:after="100" w:afterAutospacing="1"/>
    </w:pPr>
    <w:rPr>
      <w:rFonts w:eastAsia="Calibri"/>
    </w:rPr>
  </w:style>
  <w:style w:type="character" w:styleId="HTML">
    <w:name w:val="HTML Variable"/>
    <w:aliases w:val="!Ссылки в документе"/>
    <w:basedOn w:val="a0"/>
    <w:rsid w:val="00F7447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rsid w:val="00F74479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aliases w:val="!Равноширинный текст документа Знак"/>
    <w:basedOn w:val="a0"/>
    <w:link w:val="af3"/>
    <w:rsid w:val="006224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F7447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F7447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7447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7447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F7447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F74479"/>
    <w:rPr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3C3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/content/act/bbf89570-6239-4cfb-bdba-5b454c14e321.html" TargetMode="External"/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://pravo.minjust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://pravo.minjust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ravo.minjust.ru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minjust.ru/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pravo.minjust.ru/" TargetMode="External"/><Relationship Id="rId23" Type="http://schemas.openxmlformats.org/officeDocument/2006/relationships/header" Target="header3.xml"/><Relationship Id="rId10" Type="http://schemas.openxmlformats.org/officeDocument/2006/relationships/hyperlink" Target="http://pravo.minjust.ru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://pravo.minjust.ru/" TargetMode="External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46710-EBE7-424A-983C-0368E8C31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</TotalTime>
  <Pages>3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Дума</Company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Сарапий Светлана Владимировна (319-03-011 - sarapiy)</dc:creator>
  <cp:lastModifiedBy>DUMA-1</cp:lastModifiedBy>
  <cp:revision>3</cp:revision>
  <cp:lastPrinted>2021-11-15T08:09:00Z</cp:lastPrinted>
  <dcterms:created xsi:type="dcterms:W3CDTF">2021-11-18T13:07:00Z</dcterms:created>
  <dcterms:modified xsi:type="dcterms:W3CDTF">2021-11-23T08:04:00Z</dcterms:modified>
</cp:coreProperties>
</file>