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10" w:rsidRDefault="00720210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8191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098" y="21390"/>
                <wp:lineTo x="21098" y="0"/>
                <wp:lineTo x="0" y="0"/>
              </wp:wrapPolygon>
            </wp:wrapThrough>
            <wp:docPr id="1" name="Рисунок 1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10" w:rsidRDefault="00720210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Default="00720210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Default="00720210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Default="00720210" w:rsidP="005E487E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05022" w:rsidRPr="0014636B" w:rsidRDefault="00BB0167" w:rsidP="005E487E">
      <w:pPr>
        <w:ind w:firstLine="0"/>
        <w:jc w:val="center"/>
        <w:rPr>
          <w:rFonts w:cs="Arial"/>
          <w:kern w:val="28"/>
          <w:sz w:val="32"/>
          <w:szCs w:val="32"/>
        </w:rPr>
      </w:pPr>
      <w:r w:rsidRPr="0014636B">
        <w:rPr>
          <w:rFonts w:ascii="Times New Roman" w:hAnsi="Times New Roman"/>
          <w:kern w:val="28"/>
          <w:sz w:val="28"/>
          <w:szCs w:val="28"/>
        </w:rPr>
        <w:t>ДУМА ШПАКОВСКОГО МУНИЦИПАЛЬНОГО ОКРУГА СТАВРОПОЛЬСКОГО КРАЯ</w:t>
      </w:r>
      <w:r w:rsidR="00720210">
        <w:rPr>
          <w:rFonts w:ascii="Times New Roman" w:hAnsi="Times New Roman"/>
          <w:kern w:val="28"/>
          <w:sz w:val="28"/>
          <w:szCs w:val="28"/>
        </w:rPr>
        <w:t xml:space="preserve"> ПЕРВОГО СОЗЫВА</w:t>
      </w:r>
    </w:p>
    <w:p w:rsidR="008C6A31" w:rsidRPr="00720210" w:rsidRDefault="008C6A31" w:rsidP="0062242C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D2A32" w:rsidRPr="0014636B" w:rsidRDefault="002E6B4B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14636B">
        <w:rPr>
          <w:rFonts w:ascii="Times New Roman" w:hAnsi="Times New Roman"/>
          <w:kern w:val="28"/>
          <w:sz w:val="28"/>
          <w:szCs w:val="28"/>
        </w:rPr>
        <w:t>РЕШЕНИЕ</w:t>
      </w:r>
    </w:p>
    <w:p w:rsidR="008C6A31" w:rsidRPr="00720210" w:rsidRDefault="008C6A31" w:rsidP="0062242C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14636B" w:rsidRDefault="00720210" w:rsidP="00720210">
      <w:pPr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24 ноября 2021 г.                           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г.</w:t>
      </w:r>
      <w:r w:rsidR="005E487E">
        <w:rPr>
          <w:rFonts w:ascii="Times New Roman" w:hAnsi="Times New Roman"/>
          <w:kern w:val="28"/>
          <w:sz w:val="28"/>
          <w:szCs w:val="28"/>
        </w:rPr>
        <w:t xml:space="preserve"> </w:t>
      </w:r>
      <w:r w:rsidR="00BB0167" w:rsidRPr="0014636B">
        <w:rPr>
          <w:rFonts w:ascii="Times New Roman" w:hAnsi="Times New Roman"/>
          <w:kern w:val="28"/>
          <w:sz w:val="28"/>
          <w:szCs w:val="28"/>
        </w:rPr>
        <w:t>Михайловск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№ 278</w:t>
      </w:r>
    </w:p>
    <w:p w:rsidR="00BB0167" w:rsidRDefault="00BB0167" w:rsidP="00720210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Default="00720210" w:rsidP="00720210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Default="00720210" w:rsidP="00720210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720210" w:rsidRPr="0014636B" w:rsidRDefault="00720210" w:rsidP="00720210">
      <w:pPr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</w:p>
    <w:p w:rsidR="00BB0167" w:rsidRPr="00BB0167" w:rsidRDefault="00BB0167" w:rsidP="00BB0167">
      <w:pPr>
        <w:spacing w:line="240" w:lineRule="exact"/>
        <w:ind w:firstLine="0"/>
        <w:rPr>
          <w:rFonts w:ascii="Times New Roman" w:hAnsi="Times New Roman"/>
          <w:kern w:val="28"/>
          <w:sz w:val="28"/>
          <w:szCs w:val="28"/>
        </w:rPr>
      </w:pPr>
      <w:r w:rsidRPr="00BB0167">
        <w:rPr>
          <w:rFonts w:ascii="Times New Roman" w:hAnsi="Times New Roman"/>
          <w:kern w:val="28"/>
          <w:sz w:val="28"/>
          <w:szCs w:val="28"/>
        </w:rPr>
        <w:t>Об утверждении Порядка 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B0167" w:rsidRDefault="00BB0167" w:rsidP="00720210">
      <w:pPr>
        <w:ind w:firstLine="0"/>
        <w:rPr>
          <w:rFonts w:ascii="Times New Roman" w:hAnsi="Times New Roman"/>
          <w:kern w:val="28"/>
          <w:sz w:val="28"/>
          <w:szCs w:val="28"/>
        </w:rPr>
      </w:pPr>
      <w:bookmarkStart w:id="0" w:name="_GoBack"/>
      <w:bookmarkEnd w:id="0"/>
    </w:p>
    <w:p w:rsidR="00720210" w:rsidRDefault="00720210" w:rsidP="00720210">
      <w:pPr>
        <w:ind w:firstLine="0"/>
        <w:rPr>
          <w:rFonts w:ascii="Times New Roman" w:hAnsi="Times New Roman"/>
          <w:kern w:val="28"/>
          <w:sz w:val="28"/>
          <w:szCs w:val="28"/>
        </w:rPr>
      </w:pPr>
    </w:p>
    <w:p w:rsidR="00720210" w:rsidRPr="00BB0167" w:rsidRDefault="00720210" w:rsidP="00720210">
      <w:pPr>
        <w:ind w:firstLine="0"/>
        <w:rPr>
          <w:rFonts w:ascii="Times New Roman" w:hAnsi="Times New Roman"/>
          <w:kern w:val="28"/>
          <w:sz w:val="28"/>
          <w:szCs w:val="28"/>
        </w:rPr>
      </w:pPr>
    </w:p>
    <w:p w:rsidR="002243CA" w:rsidRPr="009F42CA" w:rsidRDefault="009F42CA" w:rsidP="009F42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2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F42C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F42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C329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6 статьи </w:t>
        </w:r>
        <w:r w:rsidR="003C3299" w:rsidRPr="003C329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27</w:t>
        </w:r>
        <w:r w:rsidR="003C3299" w:rsidRPr="003C3299">
          <w:rPr>
            <w:rStyle w:val="af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</w:hyperlink>
      <w:r w:rsidR="003C3299" w:rsidRPr="003C32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Logical" w:history="1"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9F42CA">
        <w:rPr>
          <w:rFonts w:ascii="Times New Roman" w:hAnsi="Times New Roman" w:cs="Times New Roman"/>
          <w:sz w:val="28"/>
          <w:szCs w:val="28"/>
        </w:rPr>
        <w:t xml:space="preserve"> </w:t>
      </w:r>
      <w:r w:rsidR="00720210">
        <w:rPr>
          <w:rFonts w:ascii="Times New Roman" w:hAnsi="Times New Roman" w:cs="Times New Roman"/>
          <w:sz w:val="28"/>
          <w:szCs w:val="28"/>
        </w:rPr>
        <w:br/>
      </w:r>
      <w:r w:rsidRPr="009F42CA">
        <w:rPr>
          <w:rFonts w:ascii="Times New Roman" w:hAnsi="Times New Roman" w:cs="Times New Roman"/>
          <w:sz w:val="28"/>
          <w:szCs w:val="28"/>
        </w:rPr>
        <w:t>от 02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2C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Logical" w:history="1">
        <w:r w:rsidRPr="009F42C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F42CA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№ 25-кз </w:t>
      </w:r>
      <w:r w:rsidR="00720210">
        <w:rPr>
          <w:rFonts w:ascii="Times New Roman" w:hAnsi="Times New Roman" w:cs="Times New Roman"/>
          <w:sz w:val="28"/>
          <w:szCs w:val="28"/>
        </w:rPr>
        <w:br/>
      </w:r>
      <w:r w:rsidRPr="009F42CA">
        <w:rPr>
          <w:rFonts w:ascii="Times New Roman" w:hAnsi="Times New Roman" w:cs="Times New Roman"/>
          <w:sz w:val="28"/>
          <w:szCs w:val="28"/>
        </w:rPr>
        <w:t>«О противодействии коррупции в Ставропольском крае», постановлением Губернатора Ставропольского края от 23 мая 2017 г. №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66E4">
        <w:rPr>
          <w:rFonts w:ascii="Times New Roman" w:hAnsi="Times New Roman" w:cs="Times New Roman"/>
          <w:sz w:val="28"/>
          <w:szCs w:val="28"/>
        </w:rPr>
        <w:t>Дума Шпаковского муниципального округа Ставропольского края</w:t>
      </w:r>
    </w:p>
    <w:p w:rsidR="002243CA" w:rsidRPr="009F42CA" w:rsidRDefault="002243CA" w:rsidP="009F42CA">
      <w:pPr>
        <w:rPr>
          <w:rFonts w:ascii="Times New Roman" w:eastAsia="Calibri" w:hAnsi="Times New Roman"/>
          <w:sz w:val="28"/>
          <w:szCs w:val="28"/>
        </w:rPr>
      </w:pPr>
    </w:p>
    <w:p w:rsidR="002243CA" w:rsidRPr="00BB0167" w:rsidRDefault="002243CA" w:rsidP="00720210">
      <w:pPr>
        <w:ind w:firstLine="0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>РЕШИЛА:</w:t>
      </w: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2243CA" w:rsidRDefault="002243CA" w:rsidP="00BB0167">
      <w:pPr>
        <w:ind w:firstLine="709"/>
        <w:rPr>
          <w:rFonts w:ascii="Times New Roman" w:hAnsi="Times New Roman"/>
          <w:sz w:val="28"/>
          <w:szCs w:val="28"/>
        </w:rPr>
      </w:pPr>
      <w:r w:rsidRPr="00BB0167">
        <w:rPr>
          <w:rFonts w:ascii="Times New Roman" w:hAnsi="Times New Roman"/>
          <w:sz w:val="28"/>
          <w:szCs w:val="28"/>
        </w:rPr>
        <w:t xml:space="preserve">1. </w:t>
      </w:r>
      <w:r w:rsidR="009F42CA">
        <w:rPr>
          <w:rFonts w:ascii="Times New Roman" w:hAnsi="Times New Roman"/>
          <w:sz w:val="28"/>
          <w:szCs w:val="28"/>
        </w:rPr>
        <w:t xml:space="preserve">Утвердить 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>Поряд</w:t>
      </w:r>
      <w:r w:rsidR="009F42CA">
        <w:rPr>
          <w:rFonts w:ascii="Times New Roman" w:hAnsi="Times New Roman"/>
          <w:kern w:val="28"/>
          <w:sz w:val="28"/>
          <w:szCs w:val="28"/>
        </w:rPr>
        <w:t>ок</w:t>
      </w:r>
      <w:r w:rsidR="00BB0167" w:rsidRPr="00BB0167">
        <w:rPr>
          <w:rFonts w:ascii="Times New Roman" w:hAnsi="Times New Roman"/>
          <w:kern w:val="28"/>
          <w:sz w:val="28"/>
          <w:szCs w:val="28"/>
        </w:rPr>
        <w:t xml:space="preserve"> применения взысканий за несоблюдение муниципальными служащими органов местного самоуправления Шпаковского муниципального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B0167">
        <w:rPr>
          <w:rFonts w:ascii="Times New Roman" w:hAnsi="Times New Roman"/>
          <w:kern w:val="28"/>
          <w:sz w:val="28"/>
          <w:szCs w:val="28"/>
        </w:rPr>
        <w:t xml:space="preserve">, </w:t>
      </w:r>
      <w:r w:rsidRPr="00BB0167">
        <w:rPr>
          <w:rFonts w:ascii="Times New Roman" w:hAnsi="Times New Roman"/>
          <w:sz w:val="28"/>
          <w:szCs w:val="28"/>
        </w:rPr>
        <w:t>согласно приложению.</w:t>
      </w:r>
    </w:p>
    <w:p w:rsidR="00720210" w:rsidRDefault="00720210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720210" w:rsidRDefault="00720210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3D18BA" w:rsidRDefault="00193153" w:rsidP="00BB016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243CA" w:rsidRPr="00BB016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F42CA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="003D18BA">
        <w:rPr>
          <w:rFonts w:ascii="Times New Roman" w:hAnsi="Times New Roman"/>
          <w:sz w:val="28"/>
          <w:szCs w:val="28"/>
        </w:rPr>
        <w:t>.</w:t>
      </w:r>
    </w:p>
    <w:p w:rsidR="002243CA" w:rsidRDefault="0014636B" w:rsidP="00BB016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0210" w:rsidRPr="00BB0167" w:rsidRDefault="00720210" w:rsidP="00BB0167">
      <w:pPr>
        <w:ind w:firstLine="709"/>
        <w:rPr>
          <w:rFonts w:ascii="Times New Roman" w:hAnsi="Times New Roman"/>
          <w:sz w:val="28"/>
          <w:szCs w:val="28"/>
        </w:rPr>
      </w:pPr>
    </w:p>
    <w:p w:rsidR="002243CA" w:rsidRPr="00BB0167" w:rsidRDefault="002243CA" w:rsidP="0062242C">
      <w:pPr>
        <w:rPr>
          <w:rFonts w:ascii="Times New Roman" w:hAnsi="Times New Roman"/>
          <w:sz w:val="28"/>
          <w:szCs w:val="28"/>
        </w:rPr>
      </w:pPr>
    </w:p>
    <w:p w:rsidR="002243CA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Председатель Думы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>Шпаковского муниципального</w:t>
      </w:r>
    </w:p>
    <w:p w:rsidR="0014636B" w:rsidRDefault="00387346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0210">
        <w:rPr>
          <w:rFonts w:ascii="Times New Roman" w:hAnsi="Times New Roman"/>
          <w:sz w:val="28"/>
          <w:szCs w:val="28"/>
        </w:rPr>
        <w:t xml:space="preserve">круга Ставропольского края </w:t>
      </w:r>
      <w:r w:rsidR="0014636B" w:rsidRPr="0014636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4636B">
        <w:rPr>
          <w:rFonts w:ascii="Times New Roman" w:hAnsi="Times New Roman"/>
          <w:sz w:val="28"/>
          <w:szCs w:val="28"/>
        </w:rPr>
        <w:t xml:space="preserve">    </w:t>
      </w:r>
      <w:r w:rsidR="0014636B" w:rsidRPr="0014636B">
        <w:rPr>
          <w:rFonts w:ascii="Times New Roman" w:hAnsi="Times New Roman"/>
          <w:sz w:val="28"/>
          <w:szCs w:val="28"/>
        </w:rPr>
        <w:t xml:space="preserve">    </w:t>
      </w:r>
      <w:r w:rsidR="00720210">
        <w:rPr>
          <w:rFonts w:ascii="Times New Roman" w:hAnsi="Times New Roman"/>
          <w:sz w:val="28"/>
          <w:szCs w:val="28"/>
        </w:rPr>
        <w:t xml:space="preserve">         </w:t>
      </w:r>
      <w:r w:rsidR="0014636B" w:rsidRPr="0014636B">
        <w:rPr>
          <w:rFonts w:ascii="Times New Roman" w:hAnsi="Times New Roman"/>
          <w:sz w:val="28"/>
          <w:szCs w:val="28"/>
        </w:rPr>
        <w:t xml:space="preserve">  </w:t>
      </w:r>
      <w:r w:rsidR="0072021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14636B" w:rsidRPr="0014636B">
        <w:rPr>
          <w:rFonts w:ascii="Times New Roman" w:hAnsi="Times New Roman"/>
          <w:sz w:val="28"/>
          <w:szCs w:val="28"/>
        </w:rPr>
        <w:t>С.В.Печкуров</w:t>
      </w:r>
      <w:proofErr w:type="spellEnd"/>
    </w:p>
    <w:p w:rsidR="003D18BA" w:rsidRDefault="003D18BA" w:rsidP="00720210">
      <w:pPr>
        <w:ind w:firstLine="0"/>
        <w:rPr>
          <w:rFonts w:ascii="Times New Roman" w:hAnsi="Times New Roman"/>
          <w:sz w:val="28"/>
          <w:szCs w:val="28"/>
        </w:rPr>
      </w:pPr>
    </w:p>
    <w:p w:rsidR="003D18BA" w:rsidRPr="0014636B" w:rsidRDefault="003D18BA" w:rsidP="00720210">
      <w:pPr>
        <w:ind w:firstLine="0"/>
        <w:rPr>
          <w:rFonts w:ascii="Times New Roman" w:hAnsi="Times New Roman"/>
          <w:sz w:val="28"/>
          <w:szCs w:val="28"/>
        </w:rPr>
      </w:pPr>
    </w:p>
    <w:p w:rsidR="0014636B" w:rsidRPr="0014636B" w:rsidRDefault="0014636B" w:rsidP="00720210">
      <w:pPr>
        <w:ind w:firstLine="0"/>
        <w:rPr>
          <w:rFonts w:ascii="Times New Roman" w:hAnsi="Times New Roman"/>
          <w:sz w:val="28"/>
          <w:szCs w:val="28"/>
        </w:rPr>
      </w:pP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14636B" w:rsidRPr="0014636B" w:rsidRDefault="0014636B" w:rsidP="0014636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14636B">
        <w:rPr>
          <w:rFonts w:ascii="Times New Roman" w:hAnsi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2021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И.В.Серов</w:t>
      </w:r>
      <w:proofErr w:type="spellEnd"/>
    </w:p>
    <w:sectPr w:rsidR="0014636B" w:rsidRPr="0014636B" w:rsidSect="00626039">
      <w:headerReference w:type="even" r:id="rId13"/>
      <w:headerReference w:type="default" r:id="rId14"/>
      <w:pgSz w:w="11907" w:h="16840" w:code="9"/>
      <w:pgMar w:top="1134" w:right="567" w:bottom="1134" w:left="1985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BB" w:rsidRDefault="006F0FBB">
      <w:r>
        <w:separator/>
      </w:r>
    </w:p>
  </w:endnote>
  <w:endnote w:type="continuationSeparator" w:id="0">
    <w:p w:rsidR="006F0FBB" w:rsidRDefault="006F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BB" w:rsidRDefault="006F0FBB">
      <w:r>
        <w:separator/>
      </w:r>
    </w:p>
  </w:footnote>
  <w:footnote w:type="continuationSeparator" w:id="0">
    <w:p w:rsidR="006F0FBB" w:rsidRDefault="006F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17D" w:rsidRDefault="00B241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01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17D" w:rsidRDefault="004001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0678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0210" w:rsidRPr="00720210" w:rsidRDefault="0072021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720210">
          <w:rPr>
            <w:rFonts w:ascii="Times New Roman" w:hAnsi="Times New Roman"/>
            <w:sz w:val="28"/>
            <w:szCs w:val="28"/>
          </w:rPr>
          <w:fldChar w:fldCharType="begin"/>
        </w:r>
        <w:r w:rsidRPr="0072021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2021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202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0210" w:rsidRDefault="007202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D"/>
    <w:multiLevelType w:val="multilevel"/>
    <w:tmpl w:val="18224334"/>
    <w:lvl w:ilvl="0">
      <w:start w:val="1"/>
      <w:numFmt w:val="none"/>
      <w:lvlText w:val="9.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9745498"/>
    <w:multiLevelType w:val="multilevel"/>
    <w:tmpl w:val="4B3E1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0C7932C0"/>
    <w:multiLevelType w:val="multilevel"/>
    <w:tmpl w:val="FDE01DF6"/>
    <w:lvl w:ilvl="0">
      <w:start w:val="1"/>
      <w:numFmt w:val="none"/>
      <w:lvlText w:val="б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CFF4B33"/>
    <w:multiLevelType w:val="hybridMultilevel"/>
    <w:tmpl w:val="2534B758"/>
    <w:lvl w:ilvl="0" w:tplc="D4A0834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8B12FE"/>
    <w:multiLevelType w:val="hybridMultilevel"/>
    <w:tmpl w:val="26A26C12"/>
    <w:lvl w:ilvl="0" w:tplc="3DA67A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C667662">
      <w:start w:val="1"/>
      <w:numFmt w:val="decimal"/>
      <w:lvlText w:val="%2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B12B0B"/>
    <w:multiLevelType w:val="hybridMultilevel"/>
    <w:tmpl w:val="DA6ABC76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5194B"/>
    <w:multiLevelType w:val="hybridMultilevel"/>
    <w:tmpl w:val="9132D60C"/>
    <w:lvl w:ilvl="0" w:tplc="0B02C8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E6C5201"/>
    <w:multiLevelType w:val="hybridMultilevel"/>
    <w:tmpl w:val="DF5A1FA4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w w:val="5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505416"/>
    <w:multiLevelType w:val="hybridMultilevel"/>
    <w:tmpl w:val="3334E0F0"/>
    <w:lvl w:ilvl="0" w:tplc="2B9673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F25E14"/>
    <w:multiLevelType w:val="hybridMultilevel"/>
    <w:tmpl w:val="48822A98"/>
    <w:lvl w:ilvl="0" w:tplc="35D8ED08">
      <w:start w:val="1"/>
      <w:numFmt w:val="decimal"/>
      <w:isLgl/>
      <w:lvlText w:val="%1.1."/>
      <w:lvlJc w:val="left"/>
      <w:pPr>
        <w:tabs>
          <w:tab w:val="num" w:pos="1820"/>
        </w:tabs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 w15:restartNumberingAfterBreak="0">
    <w:nsid w:val="2D380BDB"/>
    <w:multiLevelType w:val="hybridMultilevel"/>
    <w:tmpl w:val="EA72DD30"/>
    <w:lvl w:ilvl="0" w:tplc="01F0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595450"/>
    <w:multiLevelType w:val="hybridMultilevel"/>
    <w:tmpl w:val="9550BAE2"/>
    <w:lvl w:ilvl="0" w:tplc="7338CC36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C97EC7"/>
    <w:multiLevelType w:val="hybridMultilevel"/>
    <w:tmpl w:val="FED4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70C5A"/>
    <w:multiLevelType w:val="multilevel"/>
    <w:tmpl w:val="56F68A48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9DB441C"/>
    <w:multiLevelType w:val="hybridMultilevel"/>
    <w:tmpl w:val="358A5318"/>
    <w:lvl w:ilvl="0" w:tplc="4A5ADCB2">
      <w:start w:val="1"/>
      <w:numFmt w:val="decimal"/>
      <w:lvlText w:val="%1."/>
      <w:lvlJc w:val="left"/>
      <w:pPr>
        <w:tabs>
          <w:tab w:val="num" w:pos="502"/>
        </w:tabs>
        <w:ind w:left="85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5" w15:restartNumberingAfterBreak="0">
    <w:nsid w:val="46E341AD"/>
    <w:multiLevelType w:val="hybridMultilevel"/>
    <w:tmpl w:val="820C9CE2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421AB"/>
    <w:multiLevelType w:val="multilevel"/>
    <w:tmpl w:val="D5EEA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BB64FD"/>
    <w:multiLevelType w:val="hybridMultilevel"/>
    <w:tmpl w:val="2C063E7C"/>
    <w:lvl w:ilvl="0" w:tplc="91A2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A704A">
      <w:start w:val="1"/>
      <w:numFmt w:val="decimal"/>
      <w:isLgl/>
      <w:lvlText w:val="%2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 w:tplc="446AF0C0">
      <w:numFmt w:val="none"/>
      <w:lvlText w:val=""/>
      <w:lvlJc w:val="left"/>
      <w:pPr>
        <w:tabs>
          <w:tab w:val="num" w:pos="360"/>
        </w:tabs>
      </w:pPr>
    </w:lvl>
    <w:lvl w:ilvl="3" w:tplc="7A743822">
      <w:numFmt w:val="none"/>
      <w:lvlText w:val=""/>
      <w:lvlJc w:val="left"/>
      <w:pPr>
        <w:tabs>
          <w:tab w:val="num" w:pos="360"/>
        </w:tabs>
      </w:pPr>
    </w:lvl>
    <w:lvl w:ilvl="4" w:tplc="C2FE10BC">
      <w:numFmt w:val="none"/>
      <w:lvlText w:val=""/>
      <w:lvlJc w:val="left"/>
      <w:pPr>
        <w:tabs>
          <w:tab w:val="num" w:pos="360"/>
        </w:tabs>
      </w:pPr>
    </w:lvl>
    <w:lvl w:ilvl="5" w:tplc="61E63408">
      <w:numFmt w:val="none"/>
      <w:lvlText w:val=""/>
      <w:lvlJc w:val="left"/>
      <w:pPr>
        <w:tabs>
          <w:tab w:val="num" w:pos="360"/>
        </w:tabs>
      </w:pPr>
    </w:lvl>
    <w:lvl w:ilvl="6" w:tplc="761A3DDA">
      <w:numFmt w:val="none"/>
      <w:lvlText w:val=""/>
      <w:lvlJc w:val="left"/>
      <w:pPr>
        <w:tabs>
          <w:tab w:val="num" w:pos="360"/>
        </w:tabs>
      </w:pPr>
    </w:lvl>
    <w:lvl w:ilvl="7" w:tplc="41385DD2">
      <w:numFmt w:val="none"/>
      <w:lvlText w:val=""/>
      <w:lvlJc w:val="left"/>
      <w:pPr>
        <w:tabs>
          <w:tab w:val="num" w:pos="360"/>
        </w:tabs>
      </w:pPr>
    </w:lvl>
    <w:lvl w:ilvl="8" w:tplc="CDE2CCB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CA73AF4"/>
    <w:multiLevelType w:val="hybridMultilevel"/>
    <w:tmpl w:val="DEC25FDA"/>
    <w:lvl w:ilvl="0" w:tplc="3EBACC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E163919"/>
    <w:multiLevelType w:val="hybridMultilevel"/>
    <w:tmpl w:val="A614E49A"/>
    <w:lvl w:ilvl="0" w:tplc="D7464D30">
      <w:start w:val="1"/>
      <w:numFmt w:val="none"/>
      <w:lvlText w:val="б)"/>
      <w:lvlJc w:val="left"/>
      <w:pPr>
        <w:tabs>
          <w:tab w:val="num" w:pos="1759"/>
        </w:tabs>
        <w:ind w:left="1759" w:hanging="105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46BA7"/>
    <w:multiLevelType w:val="hybridMultilevel"/>
    <w:tmpl w:val="5B961FAA"/>
    <w:lvl w:ilvl="0" w:tplc="3EBACCA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w w:val="5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7250C2"/>
    <w:multiLevelType w:val="hybridMultilevel"/>
    <w:tmpl w:val="E56C2390"/>
    <w:lvl w:ilvl="0" w:tplc="A0F6A432">
      <w:start w:val="1"/>
      <w:numFmt w:val="decimal"/>
      <w:isLgl/>
      <w:lvlText w:val="%1.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710005"/>
    <w:multiLevelType w:val="multilevel"/>
    <w:tmpl w:val="5C884F20"/>
    <w:lvl w:ilvl="0">
      <w:start w:val="3"/>
      <w:numFmt w:val="none"/>
      <w:lvlText w:val="1)"/>
      <w:lvlJc w:val="left"/>
      <w:pPr>
        <w:tabs>
          <w:tab w:val="num" w:pos="0"/>
        </w:tabs>
        <w:ind w:left="675" w:hanging="675"/>
      </w:pPr>
      <w:rPr>
        <w:rFonts w:cs="Times New Roman" w:hint="default"/>
      </w:rPr>
    </w:lvl>
    <w:lvl w:ilvl="1">
      <w:start w:val="1"/>
      <w:numFmt w:val="none"/>
      <w:lvlText w:val="1.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72562C90"/>
    <w:multiLevelType w:val="hybridMultilevel"/>
    <w:tmpl w:val="2EC21A7A"/>
    <w:lvl w:ilvl="0" w:tplc="287CA5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E4289FE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 w:tplc="71B6D0E2">
      <w:numFmt w:val="none"/>
      <w:lvlText w:val=""/>
      <w:lvlJc w:val="left"/>
      <w:pPr>
        <w:tabs>
          <w:tab w:val="num" w:pos="360"/>
        </w:tabs>
      </w:pPr>
    </w:lvl>
    <w:lvl w:ilvl="3" w:tplc="1C1CD646">
      <w:numFmt w:val="none"/>
      <w:lvlText w:val=""/>
      <w:lvlJc w:val="left"/>
      <w:pPr>
        <w:tabs>
          <w:tab w:val="num" w:pos="360"/>
        </w:tabs>
      </w:pPr>
    </w:lvl>
    <w:lvl w:ilvl="4" w:tplc="F22C3F24">
      <w:numFmt w:val="none"/>
      <w:lvlText w:val=""/>
      <w:lvlJc w:val="left"/>
      <w:pPr>
        <w:tabs>
          <w:tab w:val="num" w:pos="360"/>
        </w:tabs>
      </w:pPr>
    </w:lvl>
    <w:lvl w:ilvl="5" w:tplc="DB108A3E">
      <w:numFmt w:val="none"/>
      <w:lvlText w:val=""/>
      <w:lvlJc w:val="left"/>
      <w:pPr>
        <w:tabs>
          <w:tab w:val="num" w:pos="360"/>
        </w:tabs>
      </w:pPr>
    </w:lvl>
    <w:lvl w:ilvl="6" w:tplc="D16CA604">
      <w:numFmt w:val="none"/>
      <w:lvlText w:val=""/>
      <w:lvlJc w:val="left"/>
      <w:pPr>
        <w:tabs>
          <w:tab w:val="num" w:pos="360"/>
        </w:tabs>
      </w:pPr>
    </w:lvl>
    <w:lvl w:ilvl="7" w:tplc="6BAE8F74">
      <w:numFmt w:val="none"/>
      <w:lvlText w:val=""/>
      <w:lvlJc w:val="left"/>
      <w:pPr>
        <w:tabs>
          <w:tab w:val="num" w:pos="360"/>
        </w:tabs>
      </w:pPr>
    </w:lvl>
    <w:lvl w:ilvl="8" w:tplc="DED07C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13"/>
  </w:num>
  <w:num w:numId="5">
    <w:abstractNumId w:val="3"/>
  </w:num>
  <w:num w:numId="6">
    <w:abstractNumId w:val="11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5"/>
  </w:num>
  <w:num w:numId="12">
    <w:abstractNumId w:val="9"/>
  </w:num>
  <w:num w:numId="13">
    <w:abstractNumId w:val="20"/>
  </w:num>
  <w:num w:numId="14">
    <w:abstractNumId w:val="1"/>
  </w:num>
  <w:num w:numId="15">
    <w:abstractNumId w:val="6"/>
  </w:num>
  <w:num w:numId="16">
    <w:abstractNumId w:val="10"/>
  </w:num>
  <w:num w:numId="17">
    <w:abstractNumId w:val="23"/>
  </w:num>
  <w:num w:numId="18">
    <w:abstractNumId w:val="0"/>
  </w:num>
  <w:num w:numId="19">
    <w:abstractNumId w:val="2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0"/>
    <w:rsid w:val="00007885"/>
    <w:rsid w:val="00021A1C"/>
    <w:rsid w:val="0002332D"/>
    <w:rsid w:val="00030C2F"/>
    <w:rsid w:val="000363F5"/>
    <w:rsid w:val="00051AFB"/>
    <w:rsid w:val="00057956"/>
    <w:rsid w:val="000869E3"/>
    <w:rsid w:val="0009763D"/>
    <w:rsid w:val="000C48D0"/>
    <w:rsid w:val="000D25F1"/>
    <w:rsid w:val="000D2E70"/>
    <w:rsid w:val="000D559F"/>
    <w:rsid w:val="000F681A"/>
    <w:rsid w:val="00110D74"/>
    <w:rsid w:val="00110E73"/>
    <w:rsid w:val="00117D02"/>
    <w:rsid w:val="00135BD8"/>
    <w:rsid w:val="0014011E"/>
    <w:rsid w:val="00144235"/>
    <w:rsid w:val="0014636B"/>
    <w:rsid w:val="00147975"/>
    <w:rsid w:val="00154032"/>
    <w:rsid w:val="00155071"/>
    <w:rsid w:val="00155A44"/>
    <w:rsid w:val="00160527"/>
    <w:rsid w:val="00163F9E"/>
    <w:rsid w:val="00165598"/>
    <w:rsid w:val="00174F81"/>
    <w:rsid w:val="001766AC"/>
    <w:rsid w:val="0018267B"/>
    <w:rsid w:val="00190B3A"/>
    <w:rsid w:val="00190B52"/>
    <w:rsid w:val="00193153"/>
    <w:rsid w:val="00196F74"/>
    <w:rsid w:val="001A353B"/>
    <w:rsid w:val="001A4947"/>
    <w:rsid w:val="001B11BE"/>
    <w:rsid w:val="001C3381"/>
    <w:rsid w:val="001C5941"/>
    <w:rsid w:val="001C6434"/>
    <w:rsid w:val="001D6E9F"/>
    <w:rsid w:val="001E09DB"/>
    <w:rsid w:val="001F5069"/>
    <w:rsid w:val="001F6D32"/>
    <w:rsid w:val="001F743D"/>
    <w:rsid w:val="0020112E"/>
    <w:rsid w:val="00207BCB"/>
    <w:rsid w:val="00210E27"/>
    <w:rsid w:val="002130D0"/>
    <w:rsid w:val="0021629C"/>
    <w:rsid w:val="00220FC8"/>
    <w:rsid w:val="002243CA"/>
    <w:rsid w:val="00226BD1"/>
    <w:rsid w:val="0022759D"/>
    <w:rsid w:val="002277AB"/>
    <w:rsid w:val="0023297A"/>
    <w:rsid w:val="00237242"/>
    <w:rsid w:val="00243C6F"/>
    <w:rsid w:val="00250E9F"/>
    <w:rsid w:val="00250FD9"/>
    <w:rsid w:val="00254578"/>
    <w:rsid w:val="00254775"/>
    <w:rsid w:val="00261811"/>
    <w:rsid w:val="002642BA"/>
    <w:rsid w:val="00277012"/>
    <w:rsid w:val="002814CF"/>
    <w:rsid w:val="00282957"/>
    <w:rsid w:val="0028446E"/>
    <w:rsid w:val="00285F8F"/>
    <w:rsid w:val="00290892"/>
    <w:rsid w:val="002A34C2"/>
    <w:rsid w:val="002A6A13"/>
    <w:rsid w:val="002B1A52"/>
    <w:rsid w:val="002C12C2"/>
    <w:rsid w:val="002C6A41"/>
    <w:rsid w:val="002D18DB"/>
    <w:rsid w:val="002E49E1"/>
    <w:rsid w:val="002E6775"/>
    <w:rsid w:val="002E6B4B"/>
    <w:rsid w:val="002F1526"/>
    <w:rsid w:val="002F64C1"/>
    <w:rsid w:val="002F794E"/>
    <w:rsid w:val="002F7DBA"/>
    <w:rsid w:val="00307CCA"/>
    <w:rsid w:val="00313727"/>
    <w:rsid w:val="003153A7"/>
    <w:rsid w:val="00320C36"/>
    <w:rsid w:val="003212A4"/>
    <w:rsid w:val="00324536"/>
    <w:rsid w:val="00324813"/>
    <w:rsid w:val="00330C96"/>
    <w:rsid w:val="003434CD"/>
    <w:rsid w:val="0034464A"/>
    <w:rsid w:val="00356E54"/>
    <w:rsid w:val="003767D0"/>
    <w:rsid w:val="00387346"/>
    <w:rsid w:val="003A5F6C"/>
    <w:rsid w:val="003A6C7E"/>
    <w:rsid w:val="003B01E8"/>
    <w:rsid w:val="003B1128"/>
    <w:rsid w:val="003B12BE"/>
    <w:rsid w:val="003B4470"/>
    <w:rsid w:val="003C3299"/>
    <w:rsid w:val="003D18BA"/>
    <w:rsid w:val="003E68B0"/>
    <w:rsid w:val="0040017D"/>
    <w:rsid w:val="00400700"/>
    <w:rsid w:val="00402D2E"/>
    <w:rsid w:val="00404015"/>
    <w:rsid w:val="00404A59"/>
    <w:rsid w:val="00413516"/>
    <w:rsid w:val="0041604F"/>
    <w:rsid w:val="00423375"/>
    <w:rsid w:val="00423C9A"/>
    <w:rsid w:val="0042595D"/>
    <w:rsid w:val="004319C1"/>
    <w:rsid w:val="00433D8E"/>
    <w:rsid w:val="004359C6"/>
    <w:rsid w:val="00442AD3"/>
    <w:rsid w:val="004504B6"/>
    <w:rsid w:val="004522B4"/>
    <w:rsid w:val="004749F5"/>
    <w:rsid w:val="0048045E"/>
    <w:rsid w:val="00481258"/>
    <w:rsid w:val="00490B29"/>
    <w:rsid w:val="00497116"/>
    <w:rsid w:val="004B11CB"/>
    <w:rsid w:val="004B4B29"/>
    <w:rsid w:val="004B5C80"/>
    <w:rsid w:val="004C10B8"/>
    <w:rsid w:val="004D3D28"/>
    <w:rsid w:val="004E372C"/>
    <w:rsid w:val="004E4E8A"/>
    <w:rsid w:val="004F7B26"/>
    <w:rsid w:val="00500F0F"/>
    <w:rsid w:val="005047A6"/>
    <w:rsid w:val="00505709"/>
    <w:rsid w:val="0051696E"/>
    <w:rsid w:val="005209B9"/>
    <w:rsid w:val="00520E6A"/>
    <w:rsid w:val="00523636"/>
    <w:rsid w:val="0052494B"/>
    <w:rsid w:val="00527F98"/>
    <w:rsid w:val="00531BD8"/>
    <w:rsid w:val="0053252E"/>
    <w:rsid w:val="00544ACA"/>
    <w:rsid w:val="00545223"/>
    <w:rsid w:val="00547A9B"/>
    <w:rsid w:val="00551DF1"/>
    <w:rsid w:val="00553253"/>
    <w:rsid w:val="00553E44"/>
    <w:rsid w:val="0055737F"/>
    <w:rsid w:val="005638AA"/>
    <w:rsid w:val="00564DEF"/>
    <w:rsid w:val="00565D97"/>
    <w:rsid w:val="005672E4"/>
    <w:rsid w:val="00571005"/>
    <w:rsid w:val="0059255D"/>
    <w:rsid w:val="00597C6E"/>
    <w:rsid w:val="005A3C1E"/>
    <w:rsid w:val="005B4852"/>
    <w:rsid w:val="005D55EF"/>
    <w:rsid w:val="005D7F37"/>
    <w:rsid w:val="005E487E"/>
    <w:rsid w:val="005E73C4"/>
    <w:rsid w:val="005F04EF"/>
    <w:rsid w:val="005F2E0F"/>
    <w:rsid w:val="0061036D"/>
    <w:rsid w:val="0062242C"/>
    <w:rsid w:val="00626039"/>
    <w:rsid w:val="00632FFB"/>
    <w:rsid w:val="00642523"/>
    <w:rsid w:val="00645515"/>
    <w:rsid w:val="006521B9"/>
    <w:rsid w:val="00656A24"/>
    <w:rsid w:val="00660A3E"/>
    <w:rsid w:val="006714CF"/>
    <w:rsid w:val="006716F6"/>
    <w:rsid w:val="00681CC7"/>
    <w:rsid w:val="00684D4F"/>
    <w:rsid w:val="00694ACD"/>
    <w:rsid w:val="00697E45"/>
    <w:rsid w:val="006A3AEC"/>
    <w:rsid w:val="006A3E1B"/>
    <w:rsid w:val="006A3F24"/>
    <w:rsid w:val="006A4BA2"/>
    <w:rsid w:val="006A63CA"/>
    <w:rsid w:val="006B19E3"/>
    <w:rsid w:val="006F0FBB"/>
    <w:rsid w:val="006F6085"/>
    <w:rsid w:val="006F6C06"/>
    <w:rsid w:val="00707D49"/>
    <w:rsid w:val="00715C9E"/>
    <w:rsid w:val="00720210"/>
    <w:rsid w:val="007219B0"/>
    <w:rsid w:val="00724A26"/>
    <w:rsid w:val="0072775F"/>
    <w:rsid w:val="00731902"/>
    <w:rsid w:val="00740131"/>
    <w:rsid w:val="00753096"/>
    <w:rsid w:val="00760141"/>
    <w:rsid w:val="00763E53"/>
    <w:rsid w:val="00766290"/>
    <w:rsid w:val="0077204E"/>
    <w:rsid w:val="00772F6F"/>
    <w:rsid w:val="00780244"/>
    <w:rsid w:val="00780B4B"/>
    <w:rsid w:val="00783040"/>
    <w:rsid w:val="0079492F"/>
    <w:rsid w:val="00796E41"/>
    <w:rsid w:val="007A0876"/>
    <w:rsid w:val="007A2510"/>
    <w:rsid w:val="007A77A4"/>
    <w:rsid w:val="007B441D"/>
    <w:rsid w:val="007B5055"/>
    <w:rsid w:val="007C6FCF"/>
    <w:rsid w:val="007C7D3F"/>
    <w:rsid w:val="007D5618"/>
    <w:rsid w:val="007E012A"/>
    <w:rsid w:val="007E1774"/>
    <w:rsid w:val="007E17E9"/>
    <w:rsid w:val="007E2121"/>
    <w:rsid w:val="007E2B6C"/>
    <w:rsid w:val="007F14B9"/>
    <w:rsid w:val="00803E5C"/>
    <w:rsid w:val="008057BC"/>
    <w:rsid w:val="00815507"/>
    <w:rsid w:val="0083572E"/>
    <w:rsid w:val="00836EC9"/>
    <w:rsid w:val="00843968"/>
    <w:rsid w:val="00843E69"/>
    <w:rsid w:val="00863BCC"/>
    <w:rsid w:val="00863DC0"/>
    <w:rsid w:val="00884E1A"/>
    <w:rsid w:val="0088770A"/>
    <w:rsid w:val="008910F7"/>
    <w:rsid w:val="008A012C"/>
    <w:rsid w:val="008A6849"/>
    <w:rsid w:val="008B212B"/>
    <w:rsid w:val="008C5105"/>
    <w:rsid w:val="008C6A31"/>
    <w:rsid w:val="008C6D18"/>
    <w:rsid w:val="008D1C57"/>
    <w:rsid w:val="008E0F8E"/>
    <w:rsid w:val="008E292F"/>
    <w:rsid w:val="008F02B0"/>
    <w:rsid w:val="008F612B"/>
    <w:rsid w:val="0090234F"/>
    <w:rsid w:val="0090798C"/>
    <w:rsid w:val="00917A2E"/>
    <w:rsid w:val="00924204"/>
    <w:rsid w:val="009302E6"/>
    <w:rsid w:val="00940D1F"/>
    <w:rsid w:val="009500F0"/>
    <w:rsid w:val="009565DA"/>
    <w:rsid w:val="00962370"/>
    <w:rsid w:val="009722EC"/>
    <w:rsid w:val="00972D78"/>
    <w:rsid w:val="00977EC4"/>
    <w:rsid w:val="009915BA"/>
    <w:rsid w:val="00992AAA"/>
    <w:rsid w:val="00992F02"/>
    <w:rsid w:val="00997F93"/>
    <w:rsid w:val="009A1019"/>
    <w:rsid w:val="009A3C85"/>
    <w:rsid w:val="009C056B"/>
    <w:rsid w:val="009C207C"/>
    <w:rsid w:val="009D31C7"/>
    <w:rsid w:val="009D6871"/>
    <w:rsid w:val="009D6ECB"/>
    <w:rsid w:val="009E1E3E"/>
    <w:rsid w:val="009E4CAF"/>
    <w:rsid w:val="009E5BD7"/>
    <w:rsid w:val="009E7C7A"/>
    <w:rsid w:val="009F397B"/>
    <w:rsid w:val="009F42CA"/>
    <w:rsid w:val="00A0516E"/>
    <w:rsid w:val="00A118D5"/>
    <w:rsid w:val="00A14558"/>
    <w:rsid w:val="00A14E7C"/>
    <w:rsid w:val="00A14F36"/>
    <w:rsid w:val="00A153FA"/>
    <w:rsid w:val="00A20F8D"/>
    <w:rsid w:val="00A22880"/>
    <w:rsid w:val="00A36B1C"/>
    <w:rsid w:val="00A402FE"/>
    <w:rsid w:val="00A43DD5"/>
    <w:rsid w:val="00A547A8"/>
    <w:rsid w:val="00A57DFA"/>
    <w:rsid w:val="00A70F69"/>
    <w:rsid w:val="00A810E2"/>
    <w:rsid w:val="00AA3683"/>
    <w:rsid w:val="00AA554E"/>
    <w:rsid w:val="00AC20EC"/>
    <w:rsid w:val="00AC647C"/>
    <w:rsid w:val="00AC6B39"/>
    <w:rsid w:val="00AC7C84"/>
    <w:rsid w:val="00AD2567"/>
    <w:rsid w:val="00AD6739"/>
    <w:rsid w:val="00AE18BB"/>
    <w:rsid w:val="00B02267"/>
    <w:rsid w:val="00B05022"/>
    <w:rsid w:val="00B06BDB"/>
    <w:rsid w:val="00B1192F"/>
    <w:rsid w:val="00B23630"/>
    <w:rsid w:val="00B24160"/>
    <w:rsid w:val="00B31A91"/>
    <w:rsid w:val="00B3592A"/>
    <w:rsid w:val="00B37845"/>
    <w:rsid w:val="00B37AE3"/>
    <w:rsid w:val="00B430A2"/>
    <w:rsid w:val="00B65717"/>
    <w:rsid w:val="00B708DD"/>
    <w:rsid w:val="00B709D4"/>
    <w:rsid w:val="00B86186"/>
    <w:rsid w:val="00BA3222"/>
    <w:rsid w:val="00BA76D1"/>
    <w:rsid w:val="00BB0167"/>
    <w:rsid w:val="00BB3227"/>
    <w:rsid w:val="00BB4C3F"/>
    <w:rsid w:val="00BC7237"/>
    <w:rsid w:val="00BC7363"/>
    <w:rsid w:val="00BC76E3"/>
    <w:rsid w:val="00BE2666"/>
    <w:rsid w:val="00BF333D"/>
    <w:rsid w:val="00C0738C"/>
    <w:rsid w:val="00C1463F"/>
    <w:rsid w:val="00C17E04"/>
    <w:rsid w:val="00C226F6"/>
    <w:rsid w:val="00C3154C"/>
    <w:rsid w:val="00C316BC"/>
    <w:rsid w:val="00C367FE"/>
    <w:rsid w:val="00C3779D"/>
    <w:rsid w:val="00C50041"/>
    <w:rsid w:val="00C521E0"/>
    <w:rsid w:val="00C53BA3"/>
    <w:rsid w:val="00C607F6"/>
    <w:rsid w:val="00C6242C"/>
    <w:rsid w:val="00C62C71"/>
    <w:rsid w:val="00C66C3E"/>
    <w:rsid w:val="00C66E4C"/>
    <w:rsid w:val="00C70874"/>
    <w:rsid w:val="00C75315"/>
    <w:rsid w:val="00C8045B"/>
    <w:rsid w:val="00C809A3"/>
    <w:rsid w:val="00CA2D26"/>
    <w:rsid w:val="00CB0AD9"/>
    <w:rsid w:val="00CB195F"/>
    <w:rsid w:val="00CB5404"/>
    <w:rsid w:val="00CB67D7"/>
    <w:rsid w:val="00CC6CFF"/>
    <w:rsid w:val="00D03D9D"/>
    <w:rsid w:val="00D117AC"/>
    <w:rsid w:val="00D12735"/>
    <w:rsid w:val="00D163B5"/>
    <w:rsid w:val="00D3125E"/>
    <w:rsid w:val="00D33E16"/>
    <w:rsid w:val="00D35F59"/>
    <w:rsid w:val="00D3733F"/>
    <w:rsid w:val="00D47D31"/>
    <w:rsid w:val="00D54B35"/>
    <w:rsid w:val="00D76255"/>
    <w:rsid w:val="00D76C15"/>
    <w:rsid w:val="00D82090"/>
    <w:rsid w:val="00D92202"/>
    <w:rsid w:val="00D9408D"/>
    <w:rsid w:val="00DB63B8"/>
    <w:rsid w:val="00DB66F7"/>
    <w:rsid w:val="00DB7A30"/>
    <w:rsid w:val="00DB7E81"/>
    <w:rsid w:val="00DC1593"/>
    <w:rsid w:val="00DC4994"/>
    <w:rsid w:val="00DD3E5F"/>
    <w:rsid w:val="00DD6190"/>
    <w:rsid w:val="00DE0385"/>
    <w:rsid w:val="00DE1086"/>
    <w:rsid w:val="00DE5EAF"/>
    <w:rsid w:val="00DE6280"/>
    <w:rsid w:val="00E00E61"/>
    <w:rsid w:val="00E020E4"/>
    <w:rsid w:val="00E05D22"/>
    <w:rsid w:val="00E065E2"/>
    <w:rsid w:val="00E10D84"/>
    <w:rsid w:val="00E2784C"/>
    <w:rsid w:val="00E322D5"/>
    <w:rsid w:val="00E47BC1"/>
    <w:rsid w:val="00E52ABA"/>
    <w:rsid w:val="00E54EFE"/>
    <w:rsid w:val="00E55144"/>
    <w:rsid w:val="00E615EA"/>
    <w:rsid w:val="00E62804"/>
    <w:rsid w:val="00E6741D"/>
    <w:rsid w:val="00E83493"/>
    <w:rsid w:val="00E84169"/>
    <w:rsid w:val="00E84CDF"/>
    <w:rsid w:val="00E901B7"/>
    <w:rsid w:val="00E9026D"/>
    <w:rsid w:val="00EC5D63"/>
    <w:rsid w:val="00ED2A32"/>
    <w:rsid w:val="00ED66E4"/>
    <w:rsid w:val="00ED6A46"/>
    <w:rsid w:val="00EE19AC"/>
    <w:rsid w:val="00EE358F"/>
    <w:rsid w:val="00EE37A0"/>
    <w:rsid w:val="00EE3B27"/>
    <w:rsid w:val="00EE711A"/>
    <w:rsid w:val="00F064BD"/>
    <w:rsid w:val="00F214EA"/>
    <w:rsid w:val="00F2226A"/>
    <w:rsid w:val="00F3543F"/>
    <w:rsid w:val="00F51CDB"/>
    <w:rsid w:val="00F629C9"/>
    <w:rsid w:val="00F66DB2"/>
    <w:rsid w:val="00F74479"/>
    <w:rsid w:val="00F75232"/>
    <w:rsid w:val="00F7594F"/>
    <w:rsid w:val="00F81CED"/>
    <w:rsid w:val="00F81EFF"/>
    <w:rsid w:val="00F82372"/>
    <w:rsid w:val="00F838D1"/>
    <w:rsid w:val="00F90435"/>
    <w:rsid w:val="00F92405"/>
    <w:rsid w:val="00FA65AE"/>
    <w:rsid w:val="00FA6D31"/>
    <w:rsid w:val="00FB3CB3"/>
    <w:rsid w:val="00FC2BB0"/>
    <w:rsid w:val="00FC5B61"/>
    <w:rsid w:val="00FD399B"/>
    <w:rsid w:val="00FE01DD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25419"/>
  <w15:docId w15:val="{926F85D8-60FE-4D25-99E7-BBC1F69C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7447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744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744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744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7447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1C3381"/>
    <w:pPr>
      <w:keepNext/>
      <w:ind w:left="4111" w:hanging="4111"/>
      <w:outlineLvl w:val="4"/>
    </w:pPr>
  </w:style>
  <w:style w:type="paragraph" w:styleId="6">
    <w:name w:val="heading 6"/>
    <w:basedOn w:val="a"/>
    <w:next w:val="a"/>
    <w:qFormat/>
    <w:rsid w:val="001C3381"/>
    <w:pPr>
      <w:keepNext/>
      <w:spacing w:line="360" w:lineRule="auto"/>
      <w:ind w:left="1080"/>
      <w:outlineLvl w:val="5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3381"/>
    <w:pPr>
      <w:spacing w:line="360" w:lineRule="auto"/>
    </w:pPr>
  </w:style>
  <w:style w:type="paragraph" w:styleId="a4">
    <w:name w:val="Body Text Indent"/>
    <w:basedOn w:val="a"/>
    <w:rsid w:val="001C3381"/>
    <w:pPr>
      <w:spacing w:line="360" w:lineRule="auto"/>
      <w:ind w:firstLine="720"/>
    </w:pPr>
  </w:style>
  <w:style w:type="paragraph" w:styleId="a5">
    <w:name w:val="Title"/>
    <w:basedOn w:val="a"/>
    <w:qFormat/>
    <w:rsid w:val="001C3381"/>
    <w:pPr>
      <w:jc w:val="center"/>
    </w:pPr>
  </w:style>
  <w:style w:type="paragraph" w:styleId="20">
    <w:name w:val="Body Text 2"/>
    <w:basedOn w:val="a"/>
    <w:link w:val="21"/>
    <w:rsid w:val="001C3381"/>
    <w:pPr>
      <w:jc w:val="center"/>
    </w:pPr>
  </w:style>
  <w:style w:type="paragraph" w:styleId="22">
    <w:name w:val="Body Text Indent 2"/>
    <w:basedOn w:val="a"/>
    <w:link w:val="23"/>
    <w:rsid w:val="001C3381"/>
    <w:pPr>
      <w:spacing w:line="360" w:lineRule="auto"/>
      <w:ind w:left="4111" w:hanging="4111"/>
    </w:pPr>
  </w:style>
  <w:style w:type="paragraph" w:styleId="31">
    <w:name w:val="Body Text Indent 3"/>
    <w:basedOn w:val="a"/>
    <w:rsid w:val="001C3381"/>
    <w:pPr>
      <w:spacing w:line="360" w:lineRule="auto"/>
    </w:pPr>
  </w:style>
  <w:style w:type="paragraph" w:styleId="32">
    <w:name w:val="Body Text 3"/>
    <w:basedOn w:val="a"/>
    <w:rsid w:val="001C3381"/>
    <w:pPr>
      <w:widowControl w:val="0"/>
      <w:autoSpaceDE w:val="0"/>
      <w:autoSpaceDN w:val="0"/>
      <w:adjustRightInd w:val="0"/>
    </w:pPr>
  </w:style>
  <w:style w:type="paragraph" w:styleId="a6">
    <w:name w:val="header"/>
    <w:basedOn w:val="a"/>
    <w:link w:val="a7"/>
    <w:uiPriority w:val="99"/>
    <w:rsid w:val="001C33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C3381"/>
  </w:style>
  <w:style w:type="paragraph" w:customStyle="1" w:styleId="a9">
    <w:name w:val="в размере двух должностных окладов"/>
    <w:aliases w:val="лизации"/>
    <w:basedOn w:val="a"/>
    <w:rsid w:val="00FE551E"/>
  </w:style>
  <w:style w:type="paragraph" w:styleId="aa">
    <w:name w:val="footer"/>
    <w:basedOn w:val="a"/>
    <w:link w:val="ab"/>
    <w:rsid w:val="00FE551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51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55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551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553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semiHidden/>
    <w:rsid w:val="008E29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45223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character" w:customStyle="1" w:styleId="FontStyle11">
    <w:name w:val="Font Style11"/>
    <w:rsid w:val="004B5C8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BA32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A3222"/>
    <w:pPr>
      <w:widowControl w:val="0"/>
      <w:autoSpaceDE w:val="0"/>
      <w:autoSpaceDN w:val="0"/>
      <w:adjustRightInd w:val="0"/>
      <w:spacing w:line="241" w:lineRule="exact"/>
    </w:pPr>
  </w:style>
  <w:style w:type="paragraph" w:customStyle="1" w:styleId="ae">
    <w:name w:val="Знак"/>
    <w:basedOn w:val="a"/>
    <w:rsid w:val="00ED2A3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33D8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5672E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">
    <w:name w:val="Hyperlink"/>
    <w:basedOn w:val="a0"/>
    <w:rsid w:val="00F74479"/>
    <w:rPr>
      <w:color w:val="0000FF"/>
      <w:u w:val="none"/>
    </w:rPr>
  </w:style>
  <w:style w:type="paragraph" w:customStyle="1" w:styleId="Style5">
    <w:name w:val="Style5"/>
    <w:basedOn w:val="a"/>
    <w:rsid w:val="004B11CB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10">
    <w:name w:val="Знак Знак Знак1 Знак Знак Знак Знак Знак Знак Знак Знак Знак Знак"/>
    <w:basedOn w:val="a"/>
    <w:rsid w:val="00DE62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2F794E"/>
    <w:rPr>
      <w:rFonts w:ascii="Arial" w:hAnsi="Arial" w:cs="Arial"/>
      <w:b/>
      <w:bCs/>
      <w:sz w:val="28"/>
      <w:szCs w:val="26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81CED"/>
  </w:style>
  <w:style w:type="character" w:customStyle="1" w:styleId="ad">
    <w:name w:val="Текст выноски Знак"/>
    <w:link w:val="ac"/>
    <w:semiHidden/>
    <w:locked/>
    <w:rsid w:val="00F81CED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F8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locked/>
    <w:rsid w:val="00F81CED"/>
    <w:rPr>
      <w:sz w:val="24"/>
    </w:rPr>
  </w:style>
  <w:style w:type="character" w:customStyle="1" w:styleId="ab">
    <w:name w:val="Нижний колонтитул Знак"/>
    <w:basedOn w:val="a0"/>
    <w:link w:val="aa"/>
    <w:locked/>
    <w:rsid w:val="00F81CED"/>
  </w:style>
  <w:style w:type="character" w:customStyle="1" w:styleId="23">
    <w:name w:val="Основной текст с отступом 2 Знак"/>
    <w:link w:val="22"/>
    <w:locked/>
    <w:rsid w:val="00F81CED"/>
    <w:rPr>
      <w:sz w:val="24"/>
    </w:rPr>
  </w:style>
  <w:style w:type="paragraph" w:styleId="af1">
    <w:name w:val="No Spacing"/>
    <w:qFormat/>
    <w:rsid w:val="00F81CED"/>
    <w:rPr>
      <w:rFonts w:ascii="Calibri" w:eastAsia="Calibri" w:hAnsi="Calibri"/>
      <w:sz w:val="22"/>
      <w:szCs w:val="22"/>
      <w:lang w:eastAsia="en-US"/>
    </w:rPr>
  </w:style>
  <w:style w:type="paragraph" w:customStyle="1" w:styleId="xl67">
    <w:name w:val="xl67"/>
    <w:basedOn w:val="a"/>
    <w:rsid w:val="00F8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2">
    <w:name w:val="FollowedHyperlink"/>
    <w:rsid w:val="00F81CED"/>
    <w:rPr>
      <w:color w:val="800080"/>
      <w:u w:val="single"/>
    </w:rPr>
  </w:style>
  <w:style w:type="paragraph" w:customStyle="1" w:styleId="consplusnormal0">
    <w:name w:val="consplusnormal"/>
    <w:basedOn w:val="a"/>
    <w:rsid w:val="00AC20EC"/>
    <w:pPr>
      <w:spacing w:before="100" w:beforeAutospacing="1" w:after="100" w:afterAutospacing="1"/>
    </w:pPr>
  </w:style>
  <w:style w:type="paragraph" w:customStyle="1" w:styleId="11">
    <w:name w:val="Без интервала1"/>
    <w:rsid w:val="00531BD8"/>
    <w:rPr>
      <w:rFonts w:ascii="Calibri" w:hAnsi="Calibri"/>
      <w:sz w:val="22"/>
      <w:szCs w:val="22"/>
      <w:lang w:eastAsia="en-US"/>
    </w:rPr>
  </w:style>
  <w:style w:type="paragraph" w:customStyle="1" w:styleId="stylet1">
    <w:name w:val="stylet1"/>
    <w:basedOn w:val="a"/>
    <w:rsid w:val="00565D9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basedOn w:val="a0"/>
    <w:rsid w:val="00F744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F7447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6224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744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7447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7447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447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7447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74479"/>
    <w:rPr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/content/act/875069ea-400f-4f81-9020-8136b6f5b2d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/content/act/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C897-C98A-4D71-ACCF-2886E67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Дума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Сарапий Светлана Владимировна (319-03-011 - sarapiy)</dc:creator>
  <cp:lastModifiedBy>DUMA-1</cp:lastModifiedBy>
  <cp:revision>2</cp:revision>
  <cp:lastPrinted>2021-11-15T08:09:00Z</cp:lastPrinted>
  <dcterms:created xsi:type="dcterms:W3CDTF">2021-11-18T13:05:00Z</dcterms:created>
  <dcterms:modified xsi:type="dcterms:W3CDTF">2021-11-18T13:05:00Z</dcterms:modified>
</cp:coreProperties>
</file>